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5D" w:rsidRDefault="0010215D" w:rsidP="00062338">
      <w:pPr>
        <w:pStyle w:val="BodyText2"/>
      </w:pPr>
      <w:bookmarkStart w:id="0" w:name="_GoBack"/>
      <w:bookmarkEnd w:id="0"/>
      <w:r>
        <w:rPr>
          <w:rFonts w:hint="eastAsia"/>
        </w:rPr>
        <w:t>国际经销商申请表</w:t>
      </w:r>
    </w:p>
    <w:p w:rsidR="0010215D" w:rsidRDefault="0010215D" w:rsidP="00062338">
      <w:pPr>
        <w:pStyle w:val="BodyText2"/>
        <w:rPr>
          <w:sz w:val="16"/>
        </w:rPr>
      </w:pPr>
    </w:p>
    <w:tbl>
      <w:tblPr>
        <w:tblW w:w="10147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877"/>
        <w:gridCol w:w="90"/>
        <w:gridCol w:w="270"/>
        <w:gridCol w:w="360"/>
        <w:gridCol w:w="122"/>
        <w:gridCol w:w="238"/>
        <w:gridCol w:w="2415"/>
        <w:gridCol w:w="2775"/>
      </w:tblGrid>
      <w:tr w:rsidR="0010215D" w:rsidTr="00DB583A">
        <w:trPr>
          <w:cantSplit/>
          <w:trHeight w:val="576"/>
        </w:trPr>
        <w:tc>
          <w:tcPr>
            <w:tcW w:w="10147" w:type="dxa"/>
            <w:gridSpan w:val="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10215D" w:rsidRPr="008772B9" w:rsidRDefault="0010215D" w:rsidP="00B65B48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 w:hint="eastAsia"/>
                <w:b/>
              </w:rPr>
              <w:t>公司背景信息</w:t>
            </w:r>
          </w:p>
        </w:tc>
      </w:tr>
      <w:tr w:rsidR="0010215D" w:rsidTr="00B65B48">
        <w:trPr>
          <w:cantSplit/>
          <w:trHeight w:val="360"/>
        </w:trPr>
        <w:tc>
          <w:tcPr>
            <w:tcW w:w="10147" w:type="dxa"/>
            <w:gridSpan w:val="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E31920" w:rsidRDefault="0010215D" w:rsidP="00B65B48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公司名称：</w:t>
            </w:r>
          </w:p>
          <w:p w:rsidR="0010215D" w:rsidRPr="00E31920" w:rsidRDefault="0010215D" w:rsidP="00B65B4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10215D" w:rsidRPr="00E31920" w:rsidRDefault="0010215D" w:rsidP="00B65B48">
            <w:pPr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  <w:tr w:rsidR="0010215D" w:rsidTr="00B65B48">
        <w:trPr>
          <w:cantSplit/>
          <w:trHeight w:val="360"/>
        </w:trPr>
        <w:tc>
          <w:tcPr>
            <w:tcW w:w="4719" w:type="dxa"/>
            <w:gridSpan w:val="5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E31920" w:rsidRDefault="0010215D" w:rsidP="00B65B48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邮寄地址：</w:t>
            </w:r>
          </w:p>
          <w:p w:rsidR="0010215D" w:rsidRPr="00E31920" w:rsidRDefault="0010215D" w:rsidP="00B65B4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10215D" w:rsidRPr="00E31920" w:rsidRDefault="0010215D" w:rsidP="00B65B4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10215D" w:rsidRPr="00E31920" w:rsidRDefault="0010215D" w:rsidP="00B65B48">
            <w:pPr>
              <w:ind w:right="-108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5428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E31920" w:rsidRDefault="0010215D" w:rsidP="00B65B48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联系人：</w:t>
            </w:r>
          </w:p>
        </w:tc>
      </w:tr>
      <w:tr w:rsidR="0010215D" w:rsidTr="00B65B48">
        <w:trPr>
          <w:cantSplit/>
          <w:trHeight w:val="360"/>
        </w:trPr>
        <w:tc>
          <w:tcPr>
            <w:tcW w:w="4719" w:type="dxa"/>
            <w:gridSpan w:val="5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E31920" w:rsidRDefault="0010215D" w:rsidP="00B65B48">
            <w:pPr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5428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E31920" w:rsidRDefault="0010215D" w:rsidP="00B65B48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职位：</w:t>
            </w:r>
          </w:p>
        </w:tc>
      </w:tr>
      <w:tr w:rsidR="0010215D" w:rsidTr="00B65B48">
        <w:trPr>
          <w:cantSplit/>
          <w:trHeight w:val="360"/>
        </w:trPr>
        <w:tc>
          <w:tcPr>
            <w:tcW w:w="4719" w:type="dxa"/>
            <w:gridSpan w:val="5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E31920" w:rsidRDefault="0010215D" w:rsidP="00B65B48">
            <w:pPr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5428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E31920" w:rsidRDefault="0010215D" w:rsidP="00B65B48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电话：</w:t>
            </w:r>
          </w:p>
        </w:tc>
      </w:tr>
      <w:tr w:rsidR="0010215D" w:rsidTr="00B65B48">
        <w:trPr>
          <w:cantSplit/>
          <w:trHeight w:val="360"/>
        </w:trPr>
        <w:tc>
          <w:tcPr>
            <w:tcW w:w="4719" w:type="dxa"/>
            <w:gridSpan w:val="5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E31920" w:rsidRDefault="0010215D" w:rsidP="00B65B48">
            <w:pPr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5428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E31920" w:rsidRDefault="0010215D" w:rsidP="00B65B48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传真：</w:t>
            </w:r>
          </w:p>
        </w:tc>
      </w:tr>
      <w:tr w:rsidR="0010215D" w:rsidTr="00B65B48">
        <w:trPr>
          <w:cantSplit/>
          <w:trHeight w:val="360"/>
        </w:trPr>
        <w:tc>
          <w:tcPr>
            <w:tcW w:w="10147" w:type="dxa"/>
            <w:gridSpan w:val="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E31920" w:rsidRDefault="0010215D" w:rsidP="00B65B48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电子邮箱地址：</w:t>
            </w:r>
          </w:p>
        </w:tc>
      </w:tr>
      <w:tr w:rsidR="0010215D" w:rsidTr="00B65B48">
        <w:trPr>
          <w:cantSplit/>
          <w:trHeight w:val="360"/>
        </w:trPr>
        <w:tc>
          <w:tcPr>
            <w:tcW w:w="10147" w:type="dxa"/>
            <w:gridSpan w:val="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E31920" w:rsidRDefault="0010215D" w:rsidP="00B65B48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网址：</w:t>
            </w:r>
            <w:r>
              <w:rPr>
                <w:rFonts w:ascii="Arial" w:hAnsi="Arial"/>
                <w:sz w:val="16"/>
                <w:szCs w:val="16"/>
              </w:rPr>
              <w:t>http://</w:t>
            </w:r>
          </w:p>
        </w:tc>
      </w:tr>
      <w:tr w:rsidR="0010215D" w:rsidTr="00DB583A">
        <w:trPr>
          <w:cantSplit/>
          <w:trHeight w:val="576"/>
        </w:trPr>
        <w:tc>
          <w:tcPr>
            <w:tcW w:w="10147" w:type="dxa"/>
            <w:gridSpan w:val="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10215D" w:rsidRPr="008772B9" w:rsidRDefault="0010215D" w:rsidP="00B65B48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 w:hint="eastAsia"/>
                <w:b/>
              </w:rPr>
              <w:t>业务活动</w:t>
            </w:r>
          </w:p>
        </w:tc>
      </w:tr>
      <w:tr w:rsidR="0010215D" w:rsidTr="00B65B48">
        <w:trPr>
          <w:cantSplit/>
          <w:trHeight w:val="360"/>
        </w:trPr>
        <w:tc>
          <w:tcPr>
            <w:tcW w:w="10147" w:type="dxa"/>
            <w:gridSpan w:val="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Pr="008772B9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以下哪项描述最符合您公司的情况？</w:t>
            </w:r>
          </w:p>
          <w:tbl>
            <w:tblPr>
              <w:tblW w:w="10062" w:type="dxa"/>
              <w:tblLayout w:type="fixed"/>
              <w:tblCellMar>
                <w:top w:w="43" w:type="dxa"/>
                <w:left w:w="43" w:type="dxa"/>
                <w:bottom w:w="43" w:type="dxa"/>
                <w:right w:w="43" w:type="dxa"/>
              </w:tblCellMar>
              <w:tblLook w:val="00A0" w:firstRow="1" w:lastRow="0" w:firstColumn="1" w:lastColumn="0" w:noHBand="0" w:noVBand="0"/>
            </w:tblPr>
            <w:tblGrid>
              <w:gridCol w:w="433"/>
              <w:gridCol w:w="2991"/>
              <w:gridCol w:w="418"/>
              <w:gridCol w:w="2991"/>
              <w:gridCol w:w="418"/>
              <w:gridCol w:w="2811"/>
            </w:tblGrid>
            <w:tr w:rsidR="0010215D" w:rsidRPr="007F1D00" w:rsidTr="00B65B48">
              <w:tc>
                <w:tcPr>
                  <w:tcW w:w="433" w:type="dxa"/>
                  <w:vAlign w:val="center"/>
                </w:tcPr>
                <w:p w:rsidR="0010215D" w:rsidRPr="007F1D00" w:rsidRDefault="00140765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noProof/>
                      <w:sz w:val="20"/>
                      <w:szCs w:val="20"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9525" t="9525" r="7620" b="7620"/>
                            <wp:docPr id="12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r0HgIAAD0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91" w:type="dxa"/>
                  <w:vAlign w:val="center"/>
                </w:tcPr>
                <w:p w:rsidR="0010215D" w:rsidRPr="007F1D00" w:rsidRDefault="0010215D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b w:val="0"/>
                      <w:sz w:val="16"/>
                      <w:szCs w:val="16"/>
                    </w:rPr>
                    <w:t>全库存经销商</w:t>
                  </w:r>
                </w:p>
              </w:tc>
              <w:tc>
                <w:tcPr>
                  <w:tcW w:w="418" w:type="dxa"/>
                  <w:vAlign w:val="center"/>
                </w:tcPr>
                <w:p w:rsidR="0010215D" w:rsidRPr="007F1D00" w:rsidRDefault="00140765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noProof/>
                      <w:sz w:val="16"/>
                      <w:szCs w:val="16"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9525" t="9525" r="7620" b="7620"/>
                            <wp:docPr id="11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5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znHQIAAD0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B+8qznHQIAAD0EAAAOAAAAAAAAAAAAAAAAAC4CAABkcnMvZTJvRG9jLnhtbFBLAQItABQABgAI&#10;AAAAIQCXNO3L1wAAAAM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91" w:type="dxa"/>
                  <w:vAlign w:val="center"/>
                </w:tcPr>
                <w:p w:rsidR="0010215D" w:rsidRPr="007F1D00" w:rsidRDefault="0010215D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b w:val="0"/>
                      <w:sz w:val="16"/>
                      <w:szCs w:val="16"/>
                    </w:rPr>
                    <w:t>批发商</w:t>
                  </w:r>
                </w:p>
              </w:tc>
              <w:tc>
                <w:tcPr>
                  <w:tcW w:w="418" w:type="dxa"/>
                  <w:vAlign w:val="center"/>
                </w:tcPr>
                <w:p w:rsidR="0010215D" w:rsidRPr="007F1D00" w:rsidRDefault="00140765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noProof/>
                      <w:sz w:val="16"/>
                      <w:szCs w:val="16"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9525" t="9525" r="7620" b="7620"/>
                            <wp:docPr id="10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7pHAIAAD0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HfCHukcAgAAPQQAAA4AAAAAAAAAAAAAAAAALgIAAGRycy9lMm9Eb2MueG1sUEsBAi0AFAAGAAgA&#10;AAAhAJc07cvXAAAAAw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11" w:type="dxa"/>
                  <w:vAlign w:val="center"/>
                </w:tcPr>
                <w:p w:rsidR="0010215D" w:rsidRPr="007F1D00" w:rsidRDefault="0010215D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b w:val="0"/>
                      <w:sz w:val="16"/>
                      <w:szCs w:val="16"/>
                    </w:rPr>
                    <w:t>入围供应商（仅中国）</w:t>
                  </w:r>
                </w:p>
              </w:tc>
            </w:tr>
            <w:tr w:rsidR="0010215D" w:rsidRPr="007F1D00" w:rsidTr="00B65B48">
              <w:tc>
                <w:tcPr>
                  <w:tcW w:w="433" w:type="dxa"/>
                  <w:vAlign w:val="center"/>
                </w:tcPr>
                <w:p w:rsidR="0010215D" w:rsidRPr="007F1D00" w:rsidRDefault="00140765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noProof/>
                      <w:sz w:val="20"/>
                      <w:szCs w:val="20"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9525" t="9525" r="7620" b="7620"/>
                            <wp:docPr id="9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3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Djb/n3HQIAADwEAAAOAAAAAAAAAAAAAAAAAC4CAABkcnMvZTJvRG9jLnhtbFBLAQItABQABgAI&#10;AAAAIQCXNO3L1wAAAAM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91" w:type="dxa"/>
                  <w:vAlign w:val="center"/>
                </w:tcPr>
                <w:p w:rsidR="0010215D" w:rsidRPr="007F1D00" w:rsidRDefault="0010215D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b w:val="0"/>
                      <w:sz w:val="16"/>
                      <w:szCs w:val="16"/>
                    </w:rPr>
                    <w:t>经销商</w:t>
                  </w:r>
                </w:p>
              </w:tc>
              <w:tc>
                <w:tcPr>
                  <w:tcW w:w="418" w:type="dxa"/>
                  <w:vAlign w:val="center"/>
                </w:tcPr>
                <w:p w:rsidR="0010215D" w:rsidRPr="007F1D00" w:rsidRDefault="00140765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noProof/>
                      <w:sz w:val="16"/>
                      <w:szCs w:val="16"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9525" t="9525" r="7620" b="7620"/>
                            <wp:docPr id="8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v5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OpfS/kcAgAAPAQAAA4AAAAAAAAAAAAAAAAALgIAAGRycy9lMm9Eb2MueG1sUEsBAi0AFAAGAAgA&#10;AAAhAJc07cvXAAAAAw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91" w:type="dxa"/>
                  <w:vAlign w:val="center"/>
                </w:tcPr>
                <w:p w:rsidR="0010215D" w:rsidRPr="007F1D00" w:rsidRDefault="0010215D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b w:val="0"/>
                      <w:sz w:val="16"/>
                      <w:szCs w:val="16"/>
                    </w:rPr>
                    <w:t>零售商</w:t>
                  </w:r>
                </w:p>
              </w:tc>
              <w:tc>
                <w:tcPr>
                  <w:tcW w:w="418" w:type="dxa"/>
                  <w:vAlign w:val="center"/>
                </w:tcPr>
                <w:p w:rsidR="0010215D" w:rsidRPr="007F1D00" w:rsidRDefault="00140765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noProof/>
                      <w:sz w:val="16"/>
                      <w:szCs w:val="16"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9525" t="9525" r="7620" b="7620"/>
                            <wp:docPr id="7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1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ClcnpqHQIAADwEAAAOAAAAAAAAAAAAAAAAAC4CAABkcnMvZTJvRG9jLnhtbFBLAQItABQABgAI&#10;AAAAIQCXNO3L1wAAAAM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11" w:type="dxa"/>
                  <w:vAlign w:val="center"/>
                </w:tcPr>
                <w:p w:rsidR="0010215D" w:rsidRPr="007F1D00" w:rsidRDefault="0010215D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b w:val="0"/>
                      <w:sz w:val="16"/>
                      <w:szCs w:val="16"/>
                    </w:rPr>
                    <w:t>其他，请说明</w:t>
                  </w:r>
                </w:p>
              </w:tc>
            </w:tr>
            <w:tr w:rsidR="0010215D" w:rsidRPr="007F1D00" w:rsidTr="00B65B48">
              <w:tc>
                <w:tcPr>
                  <w:tcW w:w="433" w:type="dxa"/>
                  <w:vAlign w:val="center"/>
                </w:tcPr>
                <w:p w:rsidR="0010215D" w:rsidRPr="007F1D00" w:rsidRDefault="0010215D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629" w:type="dxa"/>
                  <w:gridSpan w:val="5"/>
                  <w:vAlign w:val="center"/>
                </w:tcPr>
                <w:p w:rsidR="0010215D" w:rsidRPr="007F1D00" w:rsidRDefault="0010215D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</w:tbl>
          <w:p w:rsidR="0010215D" w:rsidRDefault="0010215D" w:rsidP="00B65B48">
            <w:pPr>
              <w:rPr>
                <w:rFonts w:ascii="Arial" w:hAnsi="Arial"/>
                <w:b/>
                <w:noProof/>
              </w:rPr>
            </w:pPr>
          </w:p>
        </w:tc>
      </w:tr>
      <w:tr w:rsidR="0010215D" w:rsidTr="00DB583A">
        <w:trPr>
          <w:cantSplit/>
          <w:trHeight w:val="576"/>
        </w:trPr>
        <w:tc>
          <w:tcPr>
            <w:tcW w:w="10147" w:type="dxa"/>
            <w:gridSpan w:val="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10215D" w:rsidRPr="008772B9" w:rsidRDefault="0010215D" w:rsidP="00B65B48">
            <w:pPr>
              <w:pStyle w:val="Title"/>
              <w:tabs>
                <w:tab w:val="right" w:leader="underscore" w:pos="9000"/>
              </w:tabs>
              <w:ind w:left="-90"/>
            </w:pPr>
            <w:r>
              <w:rPr>
                <w:rFonts w:hint="eastAsia"/>
              </w:rPr>
              <w:t>公司结构</w:t>
            </w:r>
          </w:p>
        </w:tc>
      </w:tr>
      <w:tr w:rsidR="0010215D" w:rsidTr="00B65B48">
        <w:trPr>
          <w:cantSplit/>
          <w:trHeight w:val="360"/>
        </w:trPr>
        <w:tc>
          <w:tcPr>
            <w:tcW w:w="38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Pr="008772B9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</w:pPr>
            <w:r>
              <w:rPr>
                <w:rFonts w:hint="eastAsia"/>
                <w:b w:val="0"/>
                <w:sz w:val="20"/>
                <w:szCs w:val="20"/>
              </w:rPr>
              <w:t>公司是私有企业还是公有企业？</w:t>
            </w:r>
          </w:p>
        </w:tc>
        <w:tc>
          <w:tcPr>
            <w:tcW w:w="6270" w:type="dxa"/>
            <w:gridSpan w:val="7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665"/>
              <w:gridCol w:w="1117"/>
              <w:gridCol w:w="665"/>
              <w:gridCol w:w="1622"/>
            </w:tblGrid>
            <w:tr w:rsidR="0010215D" w:rsidTr="00B65B48">
              <w:tc>
                <w:tcPr>
                  <w:tcW w:w="665" w:type="dxa"/>
                  <w:vAlign w:val="center"/>
                </w:tcPr>
                <w:p w:rsidR="0010215D" w:rsidRDefault="00140765" w:rsidP="00B65B48">
                  <w:pPr>
                    <w:pStyle w:val="Title"/>
                    <w:tabs>
                      <w:tab w:val="right" w:leader="underscore" w:pos="9000"/>
                    </w:tabs>
                    <w:jc w:val="right"/>
                  </w:pPr>
                  <w:r>
                    <w:rPr>
                      <w:b w:val="0"/>
                      <w:noProof/>
                      <w:sz w:val="20"/>
                      <w:szCs w:val="20"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9525" t="9525" r="7620" b="7620"/>
                            <wp:docPr id="6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9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CZ9WJKHQIAADsEAAAOAAAAAAAAAAAAAAAAAC4CAABkcnMvZTJvRG9jLnhtbFBLAQItABQABgAI&#10;AAAAIQCXNO3L1wAAAAM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17" w:type="dxa"/>
                  <w:vAlign w:val="center"/>
                </w:tcPr>
                <w:p w:rsidR="0010215D" w:rsidRDefault="0010215D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</w:pPr>
                  <w:r>
                    <w:rPr>
                      <w:rFonts w:hint="eastAsia"/>
                      <w:b w:val="0"/>
                      <w:sz w:val="20"/>
                      <w:szCs w:val="20"/>
                    </w:rPr>
                    <w:t>私有</w:t>
                  </w:r>
                </w:p>
              </w:tc>
              <w:tc>
                <w:tcPr>
                  <w:tcW w:w="665" w:type="dxa"/>
                  <w:vAlign w:val="center"/>
                </w:tcPr>
                <w:p w:rsidR="0010215D" w:rsidRDefault="00140765" w:rsidP="00B65B48">
                  <w:pPr>
                    <w:pStyle w:val="Title"/>
                    <w:tabs>
                      <w:tab w:val="right" w:leader="underscore" w:pos="9000"/>
                    </w:tabs>
                    <w:jc w:val="right"/>
                  </w:pPr>
                  <w:r>
                    <w:rPr>
                      <w:b w:val="0"/>
                      <w:noProof/>
                      <w:sz w:val="20"/>
                      <w:szCs w:val="20"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9525" t="9525" r="7620" b="7620"/>
                            <wp:docPr id="5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8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IN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y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NaWYg0cAgAAOwQAAA4AAAAAAAAAAAAAAAAALgIAAGRycy9lMm9Eb2MueG1sUEsBAi0AFAAGAAgA&#10;AAAhAJc07cvXAAAAAw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622" w:type="dxa"/>
                  <w:vAlign w:val="center"/>
                </w:tcPr>
                <w:p w:rsidR="0010215D" w:rsidRDefault="0010215D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</w:pPr>
                  <w:r>
                    <w:rPr>
                      <w:rFonts w:hint="eastAsia"/>
                      <w:b w:val="0"/>
                      <w:sz w:val="20"/>
                      <w:szCs w:val="20"/>
                    </w:rPr>
                    <w:t>公有</w:t>
                  </w:r>
                </w:p>
              </w:tc>
            </w:tr>
          </w:tbl>
          <w:p w:rsidR="0010215D" w:rsidRPr="008772B9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</w:pPr>
          </w:p>
        </w:tc>
      </w:tr>
      <w:tr w:rsidR="0010215D" w:rsidTr="00B65B48">
        <w:trPr>
          <w:cantSplit/>
          <w:trHeight w:val="360"/>
        </w:trPr>
        <w:tc>
          <w:tcPr>
            <w:tcW w:w="4957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Pr="00B850BC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公司已经营多少年？</w:t>
            </w:r>
          </w:p>
        </w:tc>
        <w:tc>
          <w:tcPr>
            <w:tcW w:w="519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Pr="00B850BC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10215D" w:rsidTr="00B65B48">
        <w:trPr>
          <w:cantSplit/>
          <w:trHeight w:val="360"/>
        </w:trPr>
        <w:tc>
          <w:tcPr>
            <w:tcW w:w="396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Pr="00B850BC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公司在哪些国家</w:t>
            </w:r>
            <w:r>
              <w:rPr>
                <w:b w:val="0"/>
                <w:sz w:val="20"/>
                <w:szCs w:val="20"/>
              </w:rPr>
              <w:t>/</w:t>
            </w:r>
            <w:r>
              <w:rPr>
                <w:rFonts w:hint="eastAsia"/>
                <w:b w:val="0"/>
                <w:sz w:val="20"/>
                <w:szCs w:val="20"/>
              </w:rPr>
              <w:t>地区开展业务？</w:t>
            </w:r>
          </w:p>
        </w:tc>
        <w:tc>
          <w:tcPr>
            <w:tcW w:w="6180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Pr="00B850BC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10215D" w:rsidTr="00B65B48">
        <w:trPr>
          <w:cantSplit/>
          <w:trHeight w:val="360"/>
        </w:trPr>
        <w:tc>
          <w:tcPr>
            <w:tcW w:w="396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Pr="00B850BC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公司有多少名员工？</w:t>
            </w:r>
          </w:p>
        </w:tc>
        <w:tc>
          <w:tcPr>
            <w:tcW w:w="6180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Pr="00B850BC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10215D" w:rsidTr="00B65B48">
        <w:trPr>
          <w:cantSplit/>
          <w:trHeight w:val="360"/>
        </w:trPr>
        <w:tc>
          <w:tcPr>
            <w:tcW w:w="459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Pr="00B850BC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公司有多少名销售代表？</w:t>
            </w:r>
          </w:p>
        </w:tc>
        <w:tc>
          <w:tcPr>
            <w:tcW w:w="2775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3B3415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内销：</w:t>
            </w:r>
          </w:p>
        </w:tc>
        <w:tc>
          <w:tcPr>
            <w:tcW w:w="27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3B3415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外销：</w:t>
            </w:r>
          </w:p>
        </w:tc>
      </w:tr>
      <w:tr w:rsidR="0010215D" w:rsidTr="00B65B48">
        <w:trPr>
          <w:cantSplit/>
          <w:trHeight w:val="360"/>
        </w:trPr>
        <w:tc>
          <w:tcPr>
            <w:tcW w:w="4237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Pr="00B850BC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是否拥有仓库设施可用于存放产品？</w:t>
            </w:r>
          </w:p>
        </w:tc>
        <w:tc>
          <w:tcPr>
            <w:tcW w:w="5910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665"/>
              <w:gridCol w:w="1117"/>
              <w:gridCol w:w="665"/>
              <w:gridCol w:w="1622"/>
            </w:tblGrid>
            <w:tr w:rsidR="0010215D" w:rsidTr="00B65B48">
              <w:tc>
                <w:tcPr>
                  <w:tcW w:w="665" w:type="dxa"/>
                  <w:vAlign w:val="center"/>
                </w:tcPr>
                <w:p w:rsidR="0010215D" w:rsidRDefault="00140765" w:rsidP="00B65B48">
                  <w:pPr>
                    <w:pStyle w:val="Title"/>
                    <w:tabs>
                      <w:tab w:val="right" w:leader="underscore" w:pos="9000"/>
                    </w:tabs>
                    <w:jc w:val="right"/>
                  </w:pPr>
                  <w:r>
                    <w:rPr>
                      <w:b w:val="0"/>
                      <w:noProof/>
                      <w:sz w:val="20"/>
                      <w:szCs w:val="20"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9525" t="9525" r="7620" b="7620"/>
                            <wp:docPr id="4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7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XD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WdOWGrR&#10;ZxJNuK1R7CrJ0/tQUdaTf8RUYPD3IL8F5mDVUZa6RYS+U6IhUmXKL15cSE6gq2zTf4SG0MUuQlbq&#10;0KJNgKQBO+SGHM8NUYfIJP0s55P5nNo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HN5BcMcAgAAOwQAAA4AAAAAAAAAAAAAAAAALgIAAGRycy9lMm9Eb2MueG1sUEsBAi0AFAAGAAgA&#10;AAAhAJc07cvXAAAAAw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17" w:type="dxa"/>
                  <w:vAlign w:val="center"/>
                </w:tcPr>
                <w:p w:rsidR="0010215D" w:rsidRDefault="0010215D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</w:pPr>
                  <w:r>
                    <w:rPr>
                      <w:rFonts w:hint="eastAsia"/>
                      <w:b w:val="0"/>
                      <w:sz w:val="20"/>
                      <w:szCs w:val="20"/>
                    </w:rPr>
                    <w:t>是</w:t>
                  </w:r>
                </w:p>
              </w:tc>
              <w:tc>
                <w:tcPr>
                  <w:tcW w:w="665" w:type="dxa"/>
                  <w:vAlign w:val="center"/>
                </w:tcPr>
                <w:p w:rsidR="0010215D" w:rsidRDefault="00140765" w:rsidP="00B65B48">
                  <w:pPr>
                    <w:pStyle w:val="Title"/>
                    <w:tabs>
                      <w:tab w:val="right" w:leader="underscore" w:pos="9000"/>
                    </w:tabs>
                    <w:jc w:val="right"/>
                  </w:pPr>
                  <w:r>
                    <w:rPr>
                      <w:b w:val="0"/>
                      <w:noProof/>
                      <w:sz w:val="20"/>
                      <w:szCs w:val="20"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9525" t="9525" r="7620" b="7620"/>
                            <wp:docPr id="3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xMHAIAADs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HBt3EwcAgAAOwQAAA4AAAAAAAAAAAAAAAAALgIAAGRycy9lMm9Eb2MueG1sUEsBAi0AFAAGAAgA&#10;AAAhAJc07cvXAAAAAw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622" w:type="dxa"/>
                  <w:vAlign w:val="center"/>
                </w:tcPr>
                <w:p w:rsidR="0010215D" w:rsidRDefault="0010215D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</w:pPr>
                  <w:r>
                    <w:rPr>
                      <w:rFonts w:hint="eastAsia"/>
                      <w:b w:val="0"/>
                      <w:sz w:val="20"/>
                      <w:szCs w:val="20"/>
                    </w:rPr>
                    <w:t>否</w:t>
                  </w:r>
                </w:p>
              </w:tc>
            </w:tr>
          </w:tbl>
          <w:p w:rsidR="0010215D" w:rsidRPr="00B850BC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10215D" w:rsidTr="00B65B48">
        <w:trPr>
          <w:cantSplit/>
          <w:trHeight w:val="360"/>
        </w:trPr>
        <w:tc>
          <w:tcPr>
            <w:tcW w:w="4237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Pr="00B850BC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是否有展厅或产品展示区域？</w:t>
            </w:r>
          </w:p>
        </w:tc>
        <w:tc>
          <w:tcPr>
            <w:tcW w:w="5910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665"/>
              <w:gridCol w:w="1117"/>
              <w:gridCol w:w="665"/>
              <w:gridCol w:w="1622"/>
            </w:tblGrid>
            <w:tr w:rsidR="0010215D" w:rsidTr="00B65B48">
              <w:tc>
                <w:tcPr>
                  <w:tcW w:w="665" w:type="dxa"/>
                  <w:vAlign w:val="center"/>
                </w:tcPr>
                <w:p w:rsidR="0010215D" w:rsidRDefault="00140765" w:rsidP="00B65B48">
                  <w:pPr>
                    <w:pStyle w:val="Title"/>
                    <w:tabs>
                      <w:tab w:val="right" w:leader="underscore" w:pos="9000"/>
                    </w:tabs>
                    <w:jc w:val="right"/>
                  </w:pPr>
                  <w:r>
                    <w:rPr>
                      <w:b w:val="0"/>
                      <w:noProof/>
                      <w:sz w:val="20"/>
                      <w:szCs w:val="20"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9525" t="9525" r="7620" b="7620"/>
                            <wp:docPr id="2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5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VN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O2/BU0cAgAAOwQAAA4AAAAAAAAAAAAAAAAALgIAAGRycy9lMm9Eb2MueG1sUEsBAi0AFAAGAAgA&#10;AAAhAJc07cvXAAAAAw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17" w:type="dxa"/>
                  <w:vAlign w:val="center"/>
                </w:tcPr>
                <w:p w:rsidR="0010215D" w:rsidRDefault="0010215D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</w:pPr>
                  <w:r>
                    <w:rPr>
                      <w:rFonts w:hint="eastAsia"/>
                      <w:b w:val="0"/>
                      <w:sz w:val="20"/>
                      <w:szCs w:val="20"/>
                    </w:rPr>
                    <w:t>是</w:t>
                  </w:r>
                </w:p>
              </w:tc>
              <w:tc>
                <w:tcPr>
                  <w:tcW w:w="665" w:type="dxa"/>
                  <w:vAlign w:val="center"/>
                </w:tcPr>
                <w:p w:rsidR="0010215D" w:rsidRDefault="00140765" w:rsidP="00B65B48">
                  <w:pPr>
                    <w:pStyle w:val="Title"/>
                    <w:tabs>
                      <w:tab w:val="right" w:leader="underscore" w:pos="9000"/>
                    </w:tabs>
                    <w:jc w:val="right"/>
                  </w:pPr>
                  <w:r>
                    <w:rPr>
                      <w:b w:val="0"/>
                      <w:noProof/>
                      <w:sz w:val="20"/>
                      <w:szCs w:val="20"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2880" cy="182880"/>
                            <wp:effectExtent l="9525" t="9525" r="7620" b="7620"/>
                            <wp:docPr id="1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UKGwIAADs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622" w:type="dxa"/>
                  <w:vAlign w:val="center"/>
                </w:tcPr>
                <w:p w:rsidR="0010215D" w:rsidRDefault="0010215D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</w:pPr>
                  <w:r>
                    <w:rPr>
                      <w:rFonts w:hint="eastAsia"/>
                      <w:b w:val="0"/>
                      <w:sz w:val="20"/>
                      <w:szCs w:val="20"/>
                    </w:rPr>
                    <w:t>否</w:t>
                  </w:r>
                </w:p>
              </w:tc>
            </w:tr>
          </w:tbl>
          <w:p w:rsidR="0010215D" w:rsidRPr="00B850BC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10215D" w:rsidTr="00B65B48">
        <w:trPr>
          <w:cantSplit/>
          <w:trHeight w:val="360"/>
        </w:trPr>
        <w:tc>
          <w:tcPr>
            <w:tcW w:w="4957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Pr="00B850BC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公司年销售额是多少（美元）？</w:t>
            </w:r>
          </w:p>
        </w:tc>
        <w:tc>
          <w:tcPr>
            <w:tcW w:w="519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Pr="00B850BC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10215D" w:rsidRPr="009F0C01" w:rsidRDefault="0010215D" w:rsidP="00062338">
      <w:pPr>
        <w:pStyle w:val="Title"/>
        <w:tabs>
          <w:tab w:val="right" w:leader="underscore" w:pos="9000"/>
        </w:tabs>
      </w:pPr>
    </w:p>
    <w:tbl>
      <w:tblPr>
        <w:tblW w:w="10147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549"/>
        <w:gridCol w:w="524"/>
        <w:gridCol w:w="4025"/>
        <w:gridCol w:w="1049"/>
      </w:tblGrid>
      <w:tr w:rsidR="0010215D" w:rsidRPr="008772B9" w:rsidTr="00DB583A">
        <w:trPr>
          <w:cantSplit/>
          <w:trHeight w:val="576"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10215D" w:rsidRPr="008772B9" w:rsidRDefault="0010215D" w:rsidP="00B65B48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 w:hint="eastAsia"/>
                <w:b/>
              </w:rPr>
              <w:t>主要市场</w:t>
            </w:r>
          </w:p>
        </w:tc>
      </w:tr>
      <w:tr w:rsidR="0010215D" w:rsidTr="00B65B48">
        <w:trPr>
          <w:cantSplit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10215D" w:rsidRPr="003B3415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请列出在以下各市场领域的销售额占总销售额的百分比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业务重心：</w:t>
            </w:r>
          </w:p>
        </w:tc>
      </w:tr>
      <w:tr w:rsidR="0010215D" w:rsidTr="00B65B48">
        <w:trPr>
          <w:cantSplit/>
          <w:trHeight w:val="360"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3B3415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工业生产工艺管道：</w:t>
            </w:r>
            <w:r>
              <w:rPr>
                <w:b w:val="0"/>
                <w:sz w:val="16"/>
                <w:szCs w:val="16"/>
              </w:rPr>
              <w:t xml:space="preserve">  </w:t>
            </w:r>
            <w:r>
              <w:rPr>
                <w:rFonts w:hint="eastAsia"/>
                <w:b w:val="0"/>
                <w:sz w:val="16"/>
                <w:szCs w:val="16"/>
              </w:rPr>
              <w:t>（油气钻探、石油，石化，炼油。造纸）</w:t>
            </w:r>
          </w:p>
        </w:tc>
        <w:tc>
          <w:tcPr>
            <w:tcW w:w="5598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3B3415" w:rsidRDefault="0010215D" w:rsidP="00A07A2B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塑料管道：</w:t>
            </w:r>
          </w:p>
        </w:tc>
      </w:tr>
      <w:tr w:rsidR="0010215D" w:rsidTr="00B65B48">
        <w:trPr>
          <w:cantSplit/>
          <w:trHeight w:val="360"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3B3415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供水公司或承包商：</w:t>
            </w:r>
          </w:p>
        </w:tc>
        <w:tc>
          <w:tcPr>
            <w:tcW w:w="5598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3B3415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消防业：</w:t>
            </w:r>
          </w:p>
        </w:tc>
      </w:tr>
      <w:tr w:rsidR="0010215D" w:rsidTr="00B65B48">
        <w:trPr>
          <w:cantSplit/>
          <w:trHeight w:val="360"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3B3415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燃气公司或承包商：</w:t>
            </w:r>
          </w:p>
        </w:tc>
        <w:tc>
          <w:tcPr>
            <w:tcW w:w="5598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3B3415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专业管道安装公司：</w:t>
            </w:r>
          </w:p>
        </w:tc>
      </w:tr>
      <w:tr w:rsidR="0010215D" w:rsidTr="00DB583A">
        <w:trPr>
          <w:cantSplit/>
          <w:trHeight w:val="576"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10215D" w:rsidRPr="003B3415" w:rsidRDefault="0010215D" w:rsidP="00DB583A">
            <w:pPr>
              <w:pStyle w:val="Title"/>
              <w:tabs>
                <w:tab w:val="right" w:leader="underscore" w:pos="9000"/>
              </w:tabs>
              <w:ind w:left="-90"/>
            </w:pPr>
            <w:r>
              <w:rPr>
                <w:rFonts w:hint="eastAsia"/>
              </w:rPr>
              <w:t>主要客户</w:t>
            </w:r>
          </w:p>
        </w:tc>
      </w:tr>
      <w:tr w:rsidR="0010215D" w:rsidTr="00B65B48">
        <w:trPr>
          <w:cantSplit/>
          <w:trHeight w:val="360"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Pr="003B3415" w:rsidRDefault="0010215D" w:rsidP="00B65B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  <w:szCs w:val="20"/>
              </w:rPr>
              <w:t>请列出您的一些最佳客户。包括公司名、所在国家</w:t>
            </w:r>
            <w:r>
              <w:rPr>
                <w:rFonts w:ascii="Arial" w:hAnsi="Arial"/>
                <w:b/>
                <w:sz w:val="20"/>
                <w:szCs w:val="20"/>
              </w:rPr>
              <w:t>/</w:t>
            </w:r>
            <w:r>
              <w:rPr>
                <w:rFonts w:ascii="Arial" w:hAnsi="Arial" w:hint="eastAsia"/>
                <w:b/>
                <w:sz w:val="20"/>
                <w:szCs w:val="20"/>
              </w:rPr>
              <w:t>地区、合作年数，以下各种客户类型均需填写。</w:t>
            </w:r>
            <w:r>
              <w:rPr>
                <w:rFonts w:ascii="Arial" w:hAnsi="Arial" w:hint="eastAsia"/>
                <w:b/>
                <w:i/>
                <w:sz w:val="20"/>
                <w:szCs w:val="20"/>
              </w:rPr>
              <w:t>（所有信息均将严格保密。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REED </w:t>
            </w:r>
            <w:r>
              <w:rPr>
                <w:rFonts w:ascii="Arial" w:hAnsi="Arial" w:hint="eastAsia"/>
                <w:b/>
                <w:i/>
                <w:sz w:val="20"/>
                <w:szCs w:val="20"/>
              </w:rPr>
              <w:t>不会联系其中的任何公司。）</w:t>
            </w:r>
          </w:p>
        </w:tc>
      </w:tr>
      <w:tr w:rsidR="0010215D" w:rsidTr="00B65B48">
        <w:trPr>
          <w:cantSplit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:rsidR="0010215D" w:rsidRPr="003B3415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  <w:szCs w:val="20"/>
              </w:rPr>
              <w:t>终端用户</w:t>
            </w:r>
          </w:p>
        </w:tc>
      </w:tr>
      <w:tr w:rsidR="0010215D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  <w:szCs w:val="20"/>
              </w:rPr>
              <w:t>公司名称</w:t>
            </w: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  <w:szCs w:val="20"/>
              </w:rPr>
              <w:t>国家</w:t>
            </w:r>
            <w:r>
              <w:rPr>
                <w:rFonts w:ascii="Arial" w:hAnsi="Arial"/>
                <w:b/>
                <w:sz w:val="20"/>
                <w:szCs w:val="20"/>
              </w:rPr>
              <w:t>/</w:t>
            </w:r>
            <w:r>
              <w:rPr>
                <w:rFonts w:ascii="Arial" w:hAnsi="Arial" w:hint="eastAsia"/>
                <w:b/>
                <w:sz w:val="20"/>
                <w:szCs w:val="20"/>
              </w:rPr>
              <w:t>地区</w:t>
            </w: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  <w:szCs w:val="20"/>
              </w:rPr>
              <w:t>年数</w:t>
            </w:r>
          </w:p>
        </w:tc>
      </w:tr>
      <w:tr w:rsidR="0010215D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215D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215D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215D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215D" w:rsidTr="00B65B48">
        <w:trPr>
          <w:cantSplit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  <w:szCs w:val="20"/>
              </w:rPr>
              <w:t>批发公司</w:t>
            </w:r>
          </w:p>
        </w:tc>
      </w:tr>
      <w:tr w:rsidR="0010215D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  <w:szCs w:val="20"/>
              </w:rPr>
              <w:t>公司名称</w:t>
            </w: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  <w:szCs w:val="20"/>
              </w:rPr>
              <w:t>国家</w:t>
            </w:r>
            <w:r>
              <w:rPr>
                <w:rFonts w:ascii="Arial" w:hAnsi="Arial"/>
                <w:b/>
                <w:sz w:val="20"/>
                <w:szCs w:val="20"/>
              </w:rPr>
              <w:t>/</w:t>
            </w:r>
            <w:r>
              <w:rPr>
                <w:rFonts w:ascii="Arial" w:hAnsi="Arial" w:hint="eastAsia"/>
                <w:b/>
                <w:sz w:val="20"/>
                <w:szCs w:val="20"/>
              </w:rPr>
              <w:t>地区</w:t>
            </w: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  <w:szCs w:val="20"/>
              </w:rPr>
              <w:t>年数</w:t>
            </w:r>
          </w:p>
        </w:tc>
      </w:tr>
      <w:tr w:rsidR="0010215D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215D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215D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215D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215D" w:rsidTr="00B65B48">
        <w:trPr>
          <w:cantSplit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  <w:szCs w:val="20"/>
              </w:rPr>
              <w:t>零售公司</w:t>
            </w:r>
          </w:p>
        </w:tc>
      </w:tr>
      <w:tr w:rsidR="0010215D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b/>
                <w:sz w:val="20"/>
                <w:szCs w:val="20"/>
              </w:rPr>
              <w:t>公司名称</w:t>
            </w: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  <w:szCs w:val="20"/>
              </w:rPr>
              <w:t>国家</w:t>
            </w:r>
            <w:r>
              <w:rPr>
                <w:rFonts w:ascii="Arial" w:hAnsi="Arial"/>
                <w:b/>
                <w:sz w:val="20"/>
                <w:szCs w:val="20"/>
              </w:rPr>
              <w:t>/</w:t>
            </w:r>
            <w:r>
              <w:rPr>
                <w:rFonts w:ascii="Arial" w:hAnsi="Arial" w:hint="eastAsia"/>
                <w:b/>
                <w:sz w:val="20"/>
                <w:szCs w:val="20"/>
              </w:rPr>
              <w:t>地区</w:t>
            </w: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  <w:szCs w:val="20"/>
              </w:rPr>
              <w:t>年数</w:t>
            </w:r>
          </w:p>
        </w:tc>
      </w:tr>
      <w:tr w:rsidR="0010215D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215D" w:rsidTr="00B65B48">
        <w:trPr>
          <w:cantSplit/>
        </w:trPr>
        <w:tc>
          <w:tcPr>
            <w:tcW w:w="4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10215D" w:rsidRDefault="0010215D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215D" w:rsidRPr="008772B9" w:rsidTr="00767236">
        <w:trPr>
          <w:cantSplit/>
          <w:trHeight w:val="576"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10215D" w:rsidRPr="008772B9" w:rsidRDefault="0010215D" w:rsidP="00767236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 w:hint="eastAsia"/>
                <w:b/>
              </w:rPr>
              <w:t>其他信息</w:t>
            </w:r>
          </w:p>
        </w:tc>
      </w:tr>
      <w:tr w:rsidR="0010215D" w:rsidRPr="008772B9" w:rsidTr="00767236">
        <w:trPr>
          <w:cantSplit/>
          <w:trHeight w:val="2306"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</w:tcPr>
          <w:p w:rsidR="0010215D" w:rsidRPr="00BA4979" w:rsidRDefault="0010215D" w:rsidP="00767236">
            <w:pP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  <w:szCs w:val="20"/>
              </w:rPr>
              <w:t>请与我们分享您觉得使您公司与众不同的任何详细信息。您也可简短解释一下为什么您的公司适合与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REED </w:t>
            </w:r>
            <w:r>
              <w:rPr>
                <w:rFonts w:ascii="Arial" w:hAnsi="Arial" w:hint="eastAsia"/>
                <w:b/>
                <w:sz w:val="20"/>
                <w:szCs w:val="20"/>
              </w:rPr>
              <w:t>合作。</w:t>
            </w:r>
            <w:r>
              <w:rPr>
                <w:rFonts w:ascii="Arial" w:hAnsi="Arial" w:hint="eastAsia"/>
                <w:b/>
                <w:i/>
                <w:sz w:val="20"/>
                <w:szCs w:val="20"/>
              </w:rPr>
              <w:t>（选填）</w:t>
            </w:r>
          </w:p>
          <w:p w:rsidR="0010215D" w:rsidRPr="00BA4979" w:rsidRDefault="0010215D" w:rsidP="007672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0215D" w:rsidRDefault="0010215D" w:rsidP="00767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215D" w:rsidRDefault="0010215D" w:rsidP="00767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215D" w:rsidRDefault="0010215D" w:rsidP="00767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215D" w:rsidRDefault="0010215D" w:rsidP="00767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215D" w:rsidRDefault="0010215D" w:rsidP="00767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215D" w:rsidRDefault="0010215D" w:rsidP="00767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215D" w:rsidRPr="00E31920" w:rsidRDefault="0010215D" w:rsidP="00767236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10215D" w:rsidTr="00DB583A">
        <w:trPr>
          <w:cantSplit/>
          <w:trHeight w:val="576"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10215D" w:rsidRPr="002405A1" w:rsidRDefault="0010215D" w:rsidP="00B65B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hint="eastAsia"/>
                <w:b/>
              </w:rPr>
              <w:lastRenderedPageBreak/>
              <w:t>财务信息：</w:t>
            </w:r>
          </w:p>
        </w:tc>
      </w:tr>
      <w:tr w:rsidR="0010215D" w:rsidTr="00B65B48">
        <w:trPr>
          <w:cantSplit/>
          <w:trHeight w:val="360"/>
        </w:trPr>
        <w:tc>
          <w:tcPr>
            <w:tcW w:w="507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E31920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银行名称：</w:t>
            </w:r>
          </w:p>
        </w:tc>
        <w:tc>
          <w:tcPr>
            <w:tcW w:w="5074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E31920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银行联系人：</w:t>
            </w:r>
          </w:p>
        </w:tc>
      </w:tr>
      <w:tr w:rsidR="0010215D" w:rsidTr="00B65B48">
        <w:trPr>
          <w:cantSplit/>
          <w:trHeight w:val="360"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银行地址：</w:t>
            </w:r>
          </w:p>
        </w:tc>
      </w:tr>
      <w:tr w:rsidR="0010215D" w:rsidTr="00B65B48">
        <w:trPr>
          <w:cantSplit/>
          <w:trHeight w:val="360"/>
        </w:trPr>
        <w:tc>
          <w:tcPr>
            <w:tcW w:w="507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银行电话：</w:t>
            </w:r>
          </w:p>
        </w:tc>
        <w:tc>
          <w:tcPr>
            <w:tcW w:w="5074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Default="0010215D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银行传真：</w:t>
            </w:r>
          </w:p>
        </w:tc>
      </w:tr>
      <w:tr w:rsidR="0010215D" w:rsidTr="00CA0D9C">
        <w:trPr>
          <w:cantSplit/>
          <w:trHeight w:val="576"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10215D" w:rsidRPr="002405A1" w:rsidRDefault="0010215D" w:rsidP="00CA0D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hint="eastAsia"/>
                <w:b/>
              </w:rPr>
              <w:t>商业伙伴信息：</w:t>
            </w:r>
          </w:p>
        </w:tc>
      </w:tr>
      <w:tr w:rsidR="0010215D" w:rsidTr="00CA0D9C">
        <w:trPr>
          <w:cantSplit/>
          <w:trHeight w:val="360"/>
        </w:trPr>
        <w:tc>
          <w:tcPr>
            <w:tcW w:w="507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E31920" w:rsidRDefault="0010215D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公司名称：</w:t>
            </w:r>
          </w:p>
        </w:tc>
        <w:tc>
          <w:tcPr>
            <w:tcW w:w="5074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E31920" w:rsidRDefault="0010215D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联系人：</w:t>
            </w:r>
          </w:p>
        </w:tc>
      </w:tr>
      <w:tr w:rsidR="0010215D" w:rsidTr="00CA0D9C">
        <w:trPr>
          <w:cantSplit/>
          <w:trHeight w:val="360"/>
        </w:trPr>
        <w:tc>
          <w:tcPr>
            <w:tcW w:w="507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Default="0010215D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地址：</w:t>
            </w:r>
          </w:p>
        </w:tc>
        <w:tc>
          <w:tcPr>
            <w:tcW w:w="5074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Default="0010215D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电子邮箱地址：</w:t>
            </w:r>
          </w:p>
        </w:tc>
      </w:tr>
      <w:tr w:rsidR="0010215D" w:rsidTr="00391C3C">
        <w:trPr>
          <w:cantSplit/>
          <w:trHeight w:val="360"/>
        </w:trPr>
        <w:tc>
          <w:tcPr>
            <w:tcW w:w="507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E31920" w:rsidRDefault="0010215D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公司名称：</w:t>
            </w:r>
          </w:p>
        </w:tc>
        <w:tc>
          <w:tcPr>
            <w:tcW w:w="5074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E31920" w:rsidRDefault="0010215D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联系人：</w:t>
            </w:r>
          </w:p>
        </w:tc>
      </w:tr>
      <w:tr w:rsidR="0010215D" w:rsidTr="00391C3C">
        <w:trPr>
          <w:cantSplit/>
          <w:trHeight w:val="360"/>
        </w:trPr>
        <w:tc>
          <w:tcPr>
            <w:tcW w:w="507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Default="0010215D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地址：</w:t>
            </w:r>
          </w:p>
        </w:tc>
        <w:tc>
          <w:tcPr>
            <w:tcW w:w="5074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Default="0010215D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电子邮箱地址：</w:t>
            </w:r>
          </w:p>
        </w:tc>
      </w:tr>
      <w:tr w:rsidR="0010215D" w:rsidTr="00391C3C">
        <w:trPr>
          <w:cantSplit/>
          <w:trHeight w:val="360"/>
        </w:trPr>
        <w:tc>
          <w:tcPr>
            <w:tcW w:w="507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E31920" w:rsidRDefault="0010215D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公司名称：</w:t>
            </w:r>
          </w:p>
        </w:tc>
        <w:tc>
          <w:tcPr>
            <w:tcW w:w="5074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Pr="00E31920" w:rsidRDefault="0010215D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联系人：</w:t>
            </w:r>
          </w:p>
        </w:tc>
      </w:tr>
      <w:tr w:rsidR="0010215D" w:rsidTr="00391C3C">
        <w:trPr>
          <w:cantSplit/>
          <w:trHeight w:val="360"/>
        </w:trPr>
        <w:tc>
          <w:tcPr>
            <w:tcW w:w="507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Default="0010215D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地址：</w:t>
            </w:r>
          </w:p>
        </w:tc>
        <w:tc>
          <w:tcPr>
            <w:tcW w:w="5074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10215D" w:rsidRDefault="0010215D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电子邮箱地址：</w:t>
            </w:r>
          </w:p>
        </w:tc>
      </w:tr>
    </w:tbl>
    <w:p w:rsidR="0010215D" w:rsidRDefault="0010215D" w:rsidP="00695EF3">
      <w:pPr>
        <w:pStyle w:val="BodyText"/>
        <w:tabs>
          <w:tab w:val="left" w:pos="4320"/>
          <w:tab w:val="left" w:pos="6480"/>
          <w:tab w:val="right" w:leader="underscore" w:pos="9000"/>
        </w:tabs>
        <w:jc w:val="center"/>
        <w:rPr>
          <w:sz w:val="18"/>
          <w:szCs w:val="18"/>
        </w:rPr>
      </w:pPr>
    </w:p>
    <w:p w:rsidR="0010215D" w:rsidRPr="00391C3C" w:rsidRDefault="0010215D" w:rsidP="00695EF3">
      <w:pPr>
        <w:pStyle w:val="BodyText"/>
        <w:tabs>
          <w:tab w:val="left" w:pos="4320"/>
          <w:tab w:val="left" w:pos="6480"/>
          <w:tab w:val="right" w:leader="underscore" w:pos="9000"/>
        </w:tabs>
        <w:jc w:val="center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*</w:t>
      </w:r>
      <w:r>
        <w:rPr>
          <w:rFonts w:hint="eastAsia"/>
          <w:b/>
          <w:color w:val="FF0000"/>
          <w:sz w:val="18"/>
          <w:szCs w:val="18"/>
        </w:rPr>
        <w:t>如需申请记账交易，则须填写“财务信息”和“商业伙伴信息”</w:t>
      </w:r>
      <w:r>
        <w:rPr>
          <w:b/>
          <w:color w:val="FF0000"/>
          <w:sz w:val="18"/>
          <w:szCs w:val="18"/>
        </w:rPr>
        <w:t>*</w:t>
      </w:r>
    </w:p>
    <w:p w:rsidR="0010215D" w:rsidRDefault="0010215D" w:rsidP="00062338">
      <w:pPr>
        <w:pStyle w:val="BodyText"/>
        <w:tabs>
          <w:tab w:val="left" w:pos="4320"/>
          <w:tab w:val="left" w:pos="6480"/>
          <w:tab w:val="right" w:leader="underscore" w:pos="9000"/>
        </w:tabs>
      </w:pPr>
    </w:p>
    <w:p w:rsidR="0010215D" w:rsidRDefault="0010215D" w:rsidP="00062338">
      <w:pPr>
        <w:tabs>
          <w:tab w:val="left" w:pos="4320"/>
          <w:tab w:val="left" w:pos="5760"/>
          <w:tab w:val="right" w:leader="underscore" w:pos="9000"/>
        </w:tabs>
        <w:rPr>
          <w:rFonts w:ascii="Arial" w:hAnsi="Arial" w:cs="Arial"/>
          <w:sz w:val="20"/>
        </w:rPr>
      </w:pPr>
    </w:p>
    <w:p w:rsidR="0010215D" w:rsidRDefault="0010215D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</w:p>
    <w:p w:rsidR="0010215D" w:rsidRDefault="0010215D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</w:p>
    <w:p w:rsidR="0010215D" w:rsidRDefault="0010215D" w:rsidP="009F0C01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请将完成的表格传真发送至：</w:t>
      </w:r>
      <w:r>
        <w:rPr>
          <w:rFonts w:ascii="Arial" w:hAnsi="Arial"/>
          <w:sz w:val="20"/>
        </w:rPr>
        <w:tab/>
        <w:t xml:space="preserve">814-455-1697 </w:t>
      </w:r>
    </w:p>
    <w:p w:rsidR="0010215D" w:rsidRDefault="0010215D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或通过电子邮件将表格发送至：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hyperlink r:id="rId7" w:history="1">
        <w:r>
          <w:rPr>
            <w:rStyle w:val="Hyperlink"/>
            <w:rFonts w:ascii="Arial" w:hAnsi="Arial"/>
            <w:sz w:val="20"/>
          </w:rPr>
          <w:t>reedsales@reedmfgco.com</w:t>
        </w:r>
      </w:hyperlink>
    </w:p>
    <w:p w:rsidR="0010215D" w:rsidRDefault="0010215D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</w:p>
    <w:p w:rsidR="0010215D" w:rsidRDefault="0010215D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</w:p>
    <w:p w:rsidR="0010215D" w:rsidRDefault="0010215D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</w:p>
    <w:p w:rsidR="0010215D" w:rsidRDefault="0010215D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</w:p>
    <w:p w:rsidR="0010215D" w:rsidRDefault="0010215D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</w:p>
    <w:p w:rsidR="0010215D" w:rsidRDefault="0010215D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</w:p>
    <w:p w:rsidR="0010215D" w:rsidRDefault="0010215D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</w:p>
    <w:p w:rsidR="0010215D" w:rsidRDefault="0010215D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</w:p>
    <w:p w:rsidR="0010215D" w:rsidRDefault="0010215D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</w:p>
    <w:p w:rsidR="0010215D" w:rsidRDefault="0010215D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感谢您对</w:t>
      </w:r>
      <w:r>
        <w:rPr>
          <w:rFonts w:ascii="Arial" w:hAnsi="Arial"/>
          <w:sz w:val="20"/>
        </w:rPr>
        <w:t xml:space="preserve"> REED Manufacturing Company </w:t>
      </w:r>
      <w:r>
        <w:rPr>
          <w:rFonts w:ascii="Arial" w:hAnsi="Arial" w:hint="eastAsia"/>
          <w:sz w:val="20"/>
        </w:rPr>
        <w:t>的关注</w:t>
      </w:r>
    </w:p>
    <w:p w:rsidR="0010215D" w:rsidRDefault="0010215D" w:rsidP="00062338">
      <w:pPr>
        <w:tabs>
          <w:tab w:val="left" w:pos="4320"/>
          <w:tab w:val="right" w:leader="underscore" w:pos="9000"/>
        </w:tabs>
        <w:rPr>
          <w:rFonts w:ascii="Arial" w:hAnsi="Arial" w:cs="Arial"/>
          <w:b/>
          <w:bCs/>
        </w:rPr>
      </w:pPr>
    </w:p>
    <w:p w:rsidR="0010215D" w:rsidRPr="00946C61" w:rsidRDefault="0010215D" w:rsidP="00062338">
      <w:pPr>
        <w:tabs>
          <w:tab w:val="left" w:pos="4320"/>
          <w:tab w:val="right" w:leader="underscore" w:pos="9000"/>
        </w:tabs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REED Manufacturing Company</w:t>
      </w:r>
    </w:p>
    <w:p w:rsidR="0010215D" w:rsidRPr="00946C61" w:rsidRDefault="0010215D" w:rsidP="00062338">
      <w:pPr>
        <w:tabs>
          <w:tab w:val="left" w:pos="4320"/>
          <w:tab w:val="right" w:leader="underscore" w:pos="9000"/>
        </w:tabs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1425 West 8</w:t>
          </w:r>
          <w:r>
            <w:rPr>
              <w:rFonts w:ascii="Arial" w:hAnsi="Arial"/>
              <w:vertAlign w:val="superscript"/>
            </w:rPr>
            <w:t>th</w:t>
          </w:r>
          <w:r>
            <w:rPr>
              <w:rFonts w:ascii="Arial" w:hAnsi="Arial"/>
            </w:rPr>
            <w:t xml:space="preserve"> Street</w:t>
          </w:r>
        </w:smartTag>
      </w:smartTag>
    </w:p>
    <w:p w:rsidR="0010215D" w:rsidRPr="00946C61" w:rsidRDefault="0010215D" w:rsidP="00062338">
      <w:pPr>
        <w:tabs>
          <w:tab w:val="left" w:pos="4320"/>
          <w:tab w:val="right" w:leader="underscore" w:pos="9000"/>
        </w:tabs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Erie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PA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</w:rPr>
            <w:t>16502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country-region">
          <w:r>
            <w:rPr>
              <w:rFonts w:ascii="Arial" w:hAnsi="Arial"/>
            </w:rPr>
            <w:t>USA</w:t>
          </w:r>
        </w:smartTag>
      </w:smartTag>
    </w:p>
    <w:p w:rsidR="0010215D" w:rsidRDefault="0010215D" w:rsidP="00062338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</w:rPr>
      </w:pPr>
    </w:p>
    <w:p w:rsidR="0010215D" w:rsidRDefault="0010215D">
      <w:pPr>
        <w:rPr>
          <w:rFonts w:ascii="Calibri" w:hAnsi="Calibri"/>
          <w:sz w:val="22"/>
        </w:rPr>
      </w:pPr>
    </w:p>
    <w:p w:rsidR="0010215D" w:rsidRDefault="0010215D">
      <w:pPr>
        <w:rPr>
          <w:rFonts w:ascii="Calibri" w:hAnsi="Calibri"/>
          <w:sz w:val="22"/>
        </w:rPr>
      </w:pPr>
    </w:p>
    <w:p w:rsidR="0010215D" w:rsidRDefault="0010215D">
      <w:pPr>
        <w:rPr>
          <w:rFonts w:ascii="Calibri" w:hAnsi="Calibri"/>
          <w:sz w:val="22"/>
        </w:rPr>
      </w:pPr>
    </w:p>
    <w:p w:rsidR="0010215D" w:rsidRDefault="0010215D">
      <w:pPr>
        <w:rPr>
          <w:rFonts w:ascii="Calibri" w:hAnsi="Calibri"/>
          <w:sz w:val="22"/>
        </w:rPr>
      </w:pPr>
    </w:p>
    <w:p w:rsidR="0010215D" w:rsidRDefault="0010215D">
      <w:pPr>
        <w:rPr>
          <w:rFonts w:ascii="Calibri" w:hAnsi="Calibri"/>
          <w:sz w:val="22"/>
        </w:rPr>
      </w:pPr>
    </w:p>
    <w:p w:rsidR="0010215D" w:rsidRPr="0025378D" w:rsidRDefault="0010215D" w:rsidP="002405A1">
      <w:pPr>
        <w:rPr>
          <w:rFonts w:ascii="Arial" w:hAnsi="Arial" w:cs="Arial"/>
          <w:sz w:val="18"/>
          <w:szCs w:val="18"/>
        </w:rPr>
      </w:pPr>
      <w:r>
        <w:rPr>
          <w:rFonts w:ascii="Arial" w:hAnsi="Arial" w:hint="eastAsia"/>
          <w:sz w:val="18"/>
          <w:szCs w:val="18"/>
        </w:rPr>
        <w:t>批准人</w:t>
      </w:r>
      <w:r>
        <w:rPr>
          <w:rFonts w:ascii="Arial" w:hAnsi="Arial"/>
          <w:sz w:val="18"/>
          <w:szCs w:val="18"/>
        </w:rPr>
        <w:t>______________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</w:t>
      </w:r>
      <w:r>
        <w:rPr>
          <w:rFonts w:ascii="Arial" w:hAnsi="Arial" w:hint="eastAsia"/>
          <w:sz w:val="18"/>
          <w:szCs w:val="18"/>
        </w:rPr>
        <w:t>日期</w:t>
      </w:r>
      <w:r>
        <w:rPr>
          <w:rFonts w:ascii="Arial" w:hAnsi="Arial"/>
          <w:sz w:val="18"/>
          <w:szCs w:val="18"/>
        </w:rPr>
        <w:t>________________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</w:t>
      </w:r>
      <w:r>
        <w:rPr>
          <w:rFonts w:ascii="Arial" w:hAnsi="Arial" w:hint="eastAsia"/>
          <w:sz w:val="18"/>
          <w:szCs w:val="18"/>
        </w:rPr>
        <w:t>客户编号</w:t>
      </w:r>
      <w:r>
        <w:rPr>
          <w:rFonts w:ascii="Arial" w:hAnsi="Arial"/>
          <w:sz w:val="18"/>
          <w:szCs w:val="18"/>
        </w:rPr>
        <w:t xml:space="preserve"> _______________</w:t>
      </w:r>
    </w:p>
    <w:sectPr w:rsidR="0010215D" w:rsidRPr="0025378D" w:rsidSect="00832AB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25" w:rsidRDefault="001D2825">
      <w:r>
        <w:separator/>
      </w:r>
    </w:p>
  </w:endnote>
  <w:endnote w:type="continuationSeparator" w:id="0">
    <w:p w:rsidR="001D2825" w:rsidRDefault="001D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Medium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D" w:rsidRDefault="0010215D" w:rsidP="00832AB6">
    <w:pPr>
      <w:pStyle w:val="Footer"/>
      <w:tabs>
        <w:tab w:val="clear" w:pos="8640"/>
        <w:tab w:val="right" w:pos="10440"/>
      </w:tabs>
      <w:ind w:left="-540"/>
      <w:rPr>
        <w:rStyle w:val="PageNumber"/>
        <w:rFonts w:ascii="Arial" w:hAnsi="Arial" w:cs="Arial"/>
        <w:sz w:val="18"/>
      </w:rPr>
    </w:pPr>
    <w:r>
      <w:rPr>
        <w:rFonts w:ascii="Arial" w:hAnsi="Arial" w:hint="eastAsia"/>
        <w:sz w:val="18"/>
      </w:rPr>
      <w:t>国际经销商申请表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 w:hint="eastAsia"/>
        <w:sz w:val="18"/>
      </w:rPr>
      <w:t>第</w:t>
    </w:r>
    <w:r>
      <w:rPr>
        <w:rFonts w:ascii="Arial" w:hAnsi="Arial"/>
        <w:sz w:val="18"/>
      </w:rPr>
      <w:t xml:space="preserve">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140765">
      <w:rPr>
        <w:rStyle w:val="PageNumber"/>
        <w:rFonts w:ascii="Arial" w:hAnsi="Arial" w:cs="Arial"/>
        <w:noProof/>
        <w:sz w:val="18"/>
      </w:rPr>
      <w:t>3</w:t>
    </w:r>
    <w:r>
      <w:rPr>
        <w:rStyle w:val="PageNumber"/>
        <w:rFonts w:ascii="Arial" w:hAnsi="Arial" w:cs="Arial"/>
        <w:sz w:val="18"/>
      </w:rPr>
      <w:fldChar w:fldCharType="end"/>
    </w:r>
    <w:r>
      <w:rPr>
        <w:rStyle w:val="PageNumber"/>
        <w:rFonts w:ascii="Arial" w:hAnsi="Arial"/>
        <w:sz w:val="18"/>
      </w:rPr>
      <w:t xml:space="preserve"> </w:t>
    </w:r>
    <w:r>
      <w:rPr>
        <w:rStyle w:val="PageNumber"/>
        <w:rFonts w:ascii="Arial" w:hAnsi="Arial" w:hint="eastAsia"/>
        <w:sz w:val="18"/>
      </w:rPr>
      <w:t>页，共</w:t>
    </w:r>
    <w:r>
      <w:rPr>
        <w:rStyle w:val="PageNumber"/>
        <w:rFonts w:ascii="Arial" w:hAnsi="Arial"/>
        <w:sz w:val="18"/>
      </w:rPr>
      <w:t xml:space="preserve">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NUMPAGES </w:instrText>
    </w:r>
    <w:r>
      <w:rPr>
        <w:rStyle w:val="PageNumber"/>
        <w:rFonts w:ascii="Arial" w:hAnsi="Arial" w:cs="Arial"/>
        <w:sz w:val="18"/>
      </w:rPr>
      <w:fldChar w:fldCharType="separate"/>
    </w:r>
    <w:r w:rsidR="00140765">
      <w:rPr>
        <w:rStyle w:val="PageNumber"/>
        <w:rFonts w:ascii="Arial" w:hAnsi="Arial" w:cs="Arial"/>
        <w:noProof/>
        <w:sz w:val="18"/>
      </w:rPr>
      <w:t>3</w:t>
    </w:r>
    <w:r>
      <w:rPr>
        <w:rStyle w:val="PageNumber"/>
        <w:rFonts w:ascii="Arial" w:hAnsi="Arial" w:cs="Arial"/>
        <w:sz w:val="18"/>
      </w:rPr>
      <w:fldChar w:fldCharType="end"/>
    </w:r>
    <w:r>
      <w:t xml:space="preserve"> </w:t>
    </w:r>
    <w:r w:rsidRPr="006F535E">
      <w:rPr>
        <w:rStyle w:val="PageNumber"/>
        <w:rFonts w:ascii="Arial" w:hAnsi="Arial" w:hint="eastAsia"/>
        <w:sz w:val="18"/>
      </w:rPr>
      <w:t>页</w:t>
    </w:r>
    <w:r>
      <w:rPr>
        <w:rStyle w:val="PageNumber"/>
        <w:rFonts w:ascii="Arial" w:hAnsi="Arial"/>
        <w:sz w:val="18"/>
      </w:rPr>
      <w:t xml:space="preserve"> </w:t>
    </w:r>
  </w:p>
  <w:p w:rsidR="0010215D" w:rsidRPr="00832AB6" w:rsidRDefault="0010215D" w:rsidP="00832AB6">
    <w:pPr>
      <w:pStyle w:val="Footer"/>
      <w:tabs>
        <w:tab w:val="clear" w:pos="8640"/>
        <w:tab w:val="right" w:pos="10440"/>
      </w:tabs>
      <w:ind w:left="-540"/>
      <w:rPr>
        <w:rFonts w:ascii="Arial" w:hAnsi="Arial" w:cs="Arial"/>
        <w:sz w:val="18"/>
      </w:rPr>
    </w:pPr>
    <w:r>
      <w:rPr>
        <w:rStyle w:val="PageNumber"/>
        <w:rFonts w:ascii="Arial" w:hAnsi="Arial"/>
        <w:sz w:val="18"/>
      </w:rPr>
      <w:t xml:space="preserve">2019 </w:t>
    </w:r>
    <w:r>
      <w:rPr>
        <w:rStyle w:val="PageNumber"/>
        <w:rFonts w:ascii="Arial" w:hAnsi="Arial" w:hint="eastAsia"/>
        <w:sz w:val="18"/>
      </w:rPr>
      <w:t>年</w:t>
    </w:r>
    <w:r>
      <w:rPr>
        <w:rStyle w:val="PageNumber"/>
        <w:rFonts w:ascii="Arial" w:hAnsi="Arial"/>
        <w:sz w:val="18"/>
      </w:rPr>
      <w:t xml:space="preserve"> 1 </w:t>
    </w:r>
    <w:r>
      <w:rPr>
        <w:rStyle w:val="PageNumber"/>
        <w:rFonts w:ascii="Arial" w:hAnsi="Arial" w:hint="eastAsia"/>
        <w:sz w:val="18"/>
      </w:rPr>
      <w:t>月版本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D" w:rsidRDefault="00140765" w:rsidP="00832AB6">
    <w:pPr>
      <w:pStyle w:val="Footer"/>
      <w:ind w:left="-540"/>
    </w:pPr>
    <w:r>
      <w:rPr>
        <w:noProof/>
        <w:lang w:eastAsia="en-US"/>
      </w:rPr>
      <w:drawing>
        <wp:inline distT="0" distB="0" distL="0" distR="0">
          <wp:extent cx="7239000" cy="828675"/>
          <wp:effectExtent l="0" t="0" r="0" b="9525"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215D" w:rsidRDefault="0010215D" w:rsidP="00832AB6">
    <w:pPr>
      <w:pStyle w:val="Footer"/>
      <w:tabs>
        <w:tab w:val="clear" w:pos="8640"/>
        <w:tab w:val="right" w:pos="10440"/>
      </w:tabs>
      <w:ind w:left="-540"/>
      <w:rPr>
        <w:rStyle w:val="PageNumber"/>
        <w:rFonts w:ascii="Arial" w:hAnsi="Arial" w:cs="Arial"/>
        <w:sz w:val="18"/>
      </w:rPr>
    </w:pPr>
    <w:r>
      <w:rPr>
        <w:rFonts w:ascii="Arial" w:hAnsi="Arial" w:hint="eastAsia"/>
        <w:sz w:val="18"/>
      </w:rPr>
      <w:t>国际经销商申请表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 w:hint="eastAsia"/>
        <w:sz w:val="18"/>
      </w:rPr>
      <w:t>第</w:t>
    </w:r>
    <w:r>
      <w:rPr>
        <w:rFonts w:ascii="Arial" w:hAnsi="Arial"/>
        <w:sz w:val="18"/>
      </w:rPr>
      <w:t xml:space="preserve">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140765">
      <w:rPr>
        <w:rStyle w:val="PageNumber"/>
        <w:rFonts w:ascii="Arial" w:hAnsi="Arial" w:cs="Arial"/>
        <w:noProof/>
        <w:sz w:val="18"/>
      </w:rPr>
      <w:t>1</w:t>
    </w:r>
    <w:r>
      <w:rPr>
        <w:rStyle w:val="PageNumber"/>
        <w:rFonts w:ascii="Arial" w:hAnsi="Arial" w:cs="Arial"/>
        <w:sz w:val="18"/>
      </w:rPr>
      <w:fldChar w:fldCharType="end"/>
    </w:r>
    <w:r>
      <w:rPr>
        <w:rStyle w:val="PageNumber"/>
        <w:rFonts w:ascii="Arial" w:hAnsi="Arial"/>
        <w:sz w:val="18"/>
      </w:rPr>
      <w:t xml:space="preserve"> </w:t>
    </w:r>
    <w:r>
      <w:rPr>
        <w:rStyle w:val="PageNumber"/>
        <w:rFonts w:ascii="Arial" w:hAnsi="Arial" w:hint="eastAsia"/>
        <w:sz w:val="18"/>
      </w:rPr>
      <w:t>页，共</w:t>
    </w:r>
    <w:r>
      <w:rPr>
        <w:rStyle w:val="PageNumber"/>
        <w:rFonts w:ascii="Arial" w:hAnsi="Arial"/>
        <w:sz w:val="18"/>
      </w:rPr>
      <w:t xml:space="preserve"> 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NUMPAGES </w:instrText>
    </w:r>
    <w:r>
      <w:rPr>
        <w:rStyle w:val="PageNumber"/>
        <w:rFonts w:ascii="Arial" w:hAnsi="Arial" w:cs="Arial"/>
        <w:sz w:val="18"/>
      </w:rPr>
      <w:fldChar w:fldCharType="separate"/>
    </w:r>
    <w:r w:rsidR="00140765">
      <w:rPr>
        <w:rStyle w:val="PageNumber"/>
        <w:rFonts w:ascii="Arial" w:hAnsi="Arial" w:cs="Arial"/>
        <w:noProof/>
        <w:sz w:val="18"/>
      </w:rPr>
      <w:t>3</w:t>
    </w:r>
    <w:r>
      <w:rPr>
        <w:rStyle w:val="PageNumber"/>
        <w:rFonts w:ascii="Arial" w:hAnsi="Arial" w:cs="Arial"/>
        <w:sz w:val="18"/>
      </w:rPr>
      <w:fldChar w:fldCharType="end"/>
    </w:r>
    <w:r>
      <w:t xml:space="preserve"> </w:t>
    </w:r>
    <w:r w:rsidRPr="006F535E">
      <w:rPr>
        <w:rStyle w:val="PageNumber"/>
        <w:rFonts w:ascii="Arial" w:hAnsi="Arial" w:hint="eastAsia"/>
        <w:sz w:val="18"/>
      </w:rPr>
      <w:t>页</w:t>
    </w:r>
  </w:p>
  <w:p w:rsidR="0010215D" w:rsidRPr="00832AB6" w:rsidRDefault="0010215D" w:rsidP="00832AB6">
    <w:pPr>
      <w:pStyle w:val="Footer"/>
      <w:tabs>
        <w:tab w:val="clear" w:pos="8640"/>
        <w:tab w:val="right" w:pos="10440"/>
      </w:tabs>
      <w:ind w:left="-540"/>
      <w:rPr>
        <w:rFonts w:ascii="Arial" w:hAnsi="Arial" w:cs="Arial"/>
        <w:sz w:val="18"/>
      </w:rPr>
    </w:pPr>
    <w:r>
      <w:rPr>
        <w:rStyle w:val="PageNumber"/>
        <w:rFonts w:ascii="Arial" w:hAnsi="Arial" w:hint="eastAsia"/>
        <w:sz w:val="18"/>
      </w:rPr>
      <w:t>版本：</w:t>
    </w:r>
    <w:r>
      <w:rPr>
        <w:rStyle w:val="PageNumber"/>
        <w:rFonts w:ascii="Arial" w:hAnsi="Arial"/>
        <w:sz w:val="18"/>
      </w:rPr>
      <w:t xml:space="preserve">2019 </w:t>
    </w:r>
    <w:r>
      <w:rPr>
        <w:rStyle w:val="PageNumber"/>
        <w:rFonts w:ascii="Arial" w:hAnsi="Arial" w:hint="eastAsia"/>
        <w:sz w:val="18"/>
      </w:rPr>
      <w:t>年</w:t>
    </w:r>
    <w:r>
      <w:rPr>
        <w:rStyle w:val="PageNumber"/>
        <w:rFonts w:ascii="Arial" w:hAnsi="Arial"/>
        <w:sz w:val="18"/>
      </w:rPr>
      <w:t xml:space="preserve"> 1 </w:t>
    </w:r>
    <w:r>
      <w:rPr>
        <w:rStyle w:val="PageNumber"/>
        <w:rFonts w:ascii="Arial" w:hAnsi="Arial" w:hint="eastAsia"/>
        <w:sz w:val="18"/>
      </w:rPr>
      <w:t>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25" w:rsidRDefault="001D2825">
      <w:r>
        <w:separator/>
      </w:r>
    </w:p>
  </w:footnote>
  <w:footnote w:type="continuationSeparator" w:id="0">
    <w:p w:rsidR="001D2825" w:rsidRDefault="001D2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D" w:rsidRDefault="0010215D">
    <w:pPr>
      <w:pStyle w:val="Header"/>
      <w:rPr>
        <w:noProof/>
      </w:rPr>
    </w:pPr>
  </w:p>
  <w:p w:rsidR="0010215D" w:rsidRDefault="0010215D" w:rsidP="005B73A4">
    <w:pPr>
      <w:pStyle w:val="Header"/>
      <w:tabs>
        <w:tab w:val="clear" w:pos="4320"/>
        <w:tab w:val="clear" w:pos="8640"/>
      </w:tabs>
      <w:ind w:left="-99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D" w:rsidRDefault="0010215D" w:rsidP="00832AB6">
    <w:pPr>
      <w:pStyle w:val="Header"/>
      <w:ind w:left="-990"/>
    </w:pPr>
  </w:p>
  <w:p w:rsidR="0010215D" w:rsidRDefault="00140765" w:rsidP="00832AB6">
    <w:pPr>
      <w:pStyle w:val="Header"/>
      <w:ind w:left="-720"/>
    </w:pPr>
    <w:r>
      <w:rPr>
        <w:noProof/>
        <w:lang w:eastAsia="en-US"/>
      </w:rPr>
      <w:drawing>
        <wp:inline distT="0" distB="0" distL="0" distR="0">
          <wp:extent cx="7191375" cy="1238250"/>
          <wp:effectExtent l="0" t="0" r="9525" b="0"/>
          <wp:docPr id="1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38"/>
    <w:rsid w:val="00062338"/>
    <w:rsid w:val="000B3E37"/>
    <w:rsid w:val="000B7BA3"/>
    <w:rsid w:val="000F27AB"/>
    <w:rsid w:val="0010215D"/>
    <w:rsid w:val="00135C22"/>
    <w:rsid w:val="00140765"/>
    <w:rsid w:val="001948E1"/>
    <w:rsid w:val="001A2226"/>
    <w:rsid w:val="001D2825"/>
    <w:rsid w:val="001D53D3"/>
    <w:rsid w:val="00236E80"/>
    <w:rsid w:val="0023747D"/>
    <w:rsid w:val="002405A1"/>
    <w:rsid w:val="0025378D"/>
    <w:rsid w:val="002D31C7"/>
    <w:rsid w:val="002F7CB8"/>
    <w:rsid w:val="00355C74"/>
    <w:rsid w:val="00391C3C"/>
    <w:rsid w:val="003B3415"/>
    <w:rsid w:val="003E3420"/>
    <w:rsid w:val="00411FEB"/>
    <w:rsid w:val="00413BDC"/>
    <w:rsid w:val="0050737E"/>
    <w:rsid w:val="005274C5"/>
    <w:rsid w:val="00545DD5"/>
    <w:rsid w:val="005B73A4"/>
    <w:rsid w:val="005D73A4"/>
    <w:rsid w:val="006262C8"/>
    <w:rsid w:val="006364D8"/>
    <w:rsid w:val="00695EF3"/>
    <w:rsid w:val="006C065D"/>
    <w:rsid w:val="006D5CBF"/>
    <w:rsid w:val="006F535E"/>
    <w:rsid w:val="00700A07"/>
    <w:rsid w:val="00743369"/>
    <w:rsid w:val="007579D5"/>
    <w:rsid w:val="00767236"/>
    <w:rsid w:val="007812B0"/>
    <w:rsid w:val="007B65A7"/>
    <w:rsid w:val="007B7578"/>
    <w:rsid w:val="007D55C8"/>
    <w:rsid w:val="007F1D00"/>
    <w:rsid w:val="00832AB6"/>
    <w:rsid w:val="00841812"/>
    <w:rsid w:val="008772B9"/>
    <w:rsid w:val="008A7054"/>
    <w:rsid w:val="00946C61"/>
    <w:rsid w:val="00962C66"/>
    <w:rsid w:val="00970552"/>
    <w:rsid w:val="009914EE"/>
    <w:rsid w:val="009B1403"/>
    <w:rsid w:val="009F0C01"/>
    <w:rsid w:val="00A07A2B"/>
    <w:rsid w:val="00AE2630"/>
    <w:rsid w:val="00B65B48"/>
    <w:rsid w:val="00B850BC"/>
    <w:rsid w:val="00B86C06"/>
    <w:rsid w:val="00BA4979"/>
    <w:rsid w:val="00BD6717"/>
    <w:rsid w:val="00C36F45"/>
    <w:rsid w:val="00C717D1"/>
    <w:rsid w:val="00C75B88"/>
    <w:rsid w:val="00CA0D9C"/>
    <w:rsid w:val="00CA6F71"/>
    <w:rsid w:val="00CC134F"/>
    <w:rsid w:val="00CC145D"/>
    <w:rsid w:val="00CF4778"/>
    <w:rsid w:val="00D976CE"/>
    <w:rsid w:val="00DB583A"/>
    <w:rsid w:val="00E059CB"/>
    <w:rsid w:val="00E135FF"/>
    <w:rsid w:val="00E31920"/>
    <w:rsid w:val="00EF4BA4"/>
    <w:rsid w:val="00F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38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2338"/>
    <w:pPr>
      <w:keepNext/>
      <w:tabs>
        <w:tab w:val="left" w:pos="4320"/>
        <w:tab w:val="right" w:leader="underscore" w:pos="9000"/>
      </w:tabs>
      <w:outlineLvl w:val="2"/>
    </w:pPr>
    <w:rPr>
      <w:rFonts w:ascii="Copperplate Medium" w:hAnsi="Copperplate Medium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62338"/>
    <w:rPr>
      <w:rFonts w:ascii="Copperplate Medium" w:eastAsia="SimSun" w:hAnsi="Copperplate Medium" w:cs="Arial"/>
      <w:b/>
      <w:bCs/>
      <w:color w:val="FF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C14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14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14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14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6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717"/>
    <w:rPr>
      <w:rFonts w:ascii="Tahoma" w:eastAsia="SimSu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06233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62338"/>
    <w:rPr>
      <w:rFonts w:ascii="Arial" w:eastAsia="SimSu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62338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2338"/>
    <w:rPr>
      <w:rFonts w:ascii="Arial" w:eastAsia="SimSu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062338"/>
    <w:pPr>
      <w:jc w:val="center"/>
    </w:pPr>
    <w:rPr>
      <w:rFonts w:ascii="Arial" w:hAnsi="Arial" w:cs="Arial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62338"/>
    <w:rPr>
      <w:rFonts w:ascii="Arial" w:eastAsia="SimSu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6233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832AB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38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2338"/>
    <w:pPr>
      <w:keepNext/>
      <w:tabs>
        <w:tab w:val="left" w:pos="4320"/>
        <w:tab w:val="right" w:leader="underscore" w:pos="9000"/>
      </w:tabs>
      <w:outlineLvl w:val="2"/>
    </w:pPr>
    <w:rPr>
      <w:rFonts w:ascii="Copperplate Medium" w:hAnsi="Copperplate Medium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62338"/>
    <w:rPr>
      <w:rFonts w:ascii="Copperplate Medium" w:eastAsia="SimSun" w:hAnsi="Copperplate Medium" w:cs="Arial"/>
      <w:b/>
      <w:bCs/>
      <w:color w:val="FF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C14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14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14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14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6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717"/>
    <w:rPr>
      <w:rFonts w:ascii="Tahoma" w:eastAsia="SimSu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06233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62338"/>
    <w:rPr>
      <w:rFonts w:ascii="Arial" w:eastAsia="SimSu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62338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2338"/>
    <w:rPr>
      <w:rFonts w:ascii="Arial" w:eastAsia="SimSu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062338"/>
    <w:pPr>
      <w:jc w:val="center"/>
    </w:pPr>
    <w:rPr>
      <w:rFonts w:ascii="Arial" w:hAnsi="Arial" w:cs="Arial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62338"/>
    <w:rPr>
      <w:rFonts w:ascii="Arial" w:eastAsia="SimSu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6233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832A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edsales@reedmfgco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ll%20Departments\Letterhead\Letterhead%20120%20Template%20--%20Revised%20by%20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120 Template -- Revised by IT.dotx</Template>
  <TotalTime>0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国际经销商申请表</vt:lpstr>
    </vt:vector>
  </TitlesOfParts>
  <Company>Lechner &amp; Benson Design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国际经销商申请表</dc:title>
  <dc:creator>Brian Frawley</dc:creator>
  <cp:lastModifiedBy>mcaldwell</cp:lastModifiedBy>
  <cp:revision>2</cp:revision>
  <cp:lastPrinted>2018-10-09T15:04:00Z</cp:lastPrinted>
  <dcterms:created xsi:type="dcterms:W3CDTF">2019-02-12T20:04:00Z</dcterms:created>
  <dcterms:modified xsi:type="dcterms:W3CDTF">2019-02-12T20:04:00Z</dcterms:modified>
</cp:coreProperties>
</file>