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8" w:rsidRPr="009A37B4" w:rsidRDefault="00062338" w:rsidP="00062338">
      <w:pPr>
        <w:pStyle w:val="BodyText2"/>
      </w:pPr>
      <w:r w:rsidRPr="009A37B4">
        <w:t>АНКЕТА ПОТЕНЦИАЛЬНОГО МЕЖДУНАРОДНОГО ДИСТРИБЬЮТОРА</w:t>
      </w:r>
    </w:p>
    <w:p w:rsidR="00062338" w:rsidRPr="009A37B4" w:rsidRDefault="00062338" w:rsidP="00062338">
      <w:pPr>
        <w:pStyle w:val="BodyText2"/>
        <w:rPr>
          <w:sz w:val="16"/>
        </w:rPr>
      </w:pPr>
    </w:p>
    <w:tbl>
      <w:tblPr>
        <w:tblW w:w="1058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97"/>
        <w:gridCol w:w="122"/>
        <w:gridCol w:w="58"/>
        <w:gridCol w:w="720"/>
        <w:gridCol w:w="270"/>
        <w:gridCol w:w="1605"/>
        <w:gridCol w:w="3215"/>
      </w:tblGrid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4731CB" w:rsidP="004731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Основные сведения о </w:t>
            </w:r>
            <w:r w:rsidR="00062338" w:rsidRPr="009A37B4">
              <w:rPr>
                <w:rFonts w:ascii="Arial" w:hAnsi="Arial"/>
                <w:b/>
              </w:rPr>
              <w:t>компании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Название компании:</w:t>
            </w:r>
          </w:p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62338" w:rsidRPr="009A37B4" w:rsidTr="009A37B4">
        <w:trPr>
          <w:cantSplit/>
          <w:trHeight w:val="360"/>
        </w:trPr>
        <w:tc>
          <w:tcPr>
            <w:tcW w:w="4719" w:type="dxa"/>
            <w:gridSpan w:val="2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Почтовый адрес:</w:t>
            </w:r>
          </w:p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  <w:p w:rsidR="00062338" w:rsidRPr="009A37B4" w:rsidRDefault="00062338" w:rsidP="00B65B48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Контактное лицо: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4719" w:type="dxa"/>
            <w:gridSpan w:val="2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Должность: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4719" w:type="dxa"/>
            <w:gridSpan w:val="2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Тел: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4719" w:type="dxa"/>
            <w:gridSpan w:val="2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Факс: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Эл. почта: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rPr>
                <w:rFonts w:ascii="Arial" w:hAnsi="Arial"/>
                <w:sz w:val="16"/>
                <w:szCs w:val="16"/>
              </w:rPr>
            </w:pPr>
            <w:r w:rsidRPr="009A37B4">
              <w:rPr>
                <w:rFonts w:ascii="Arial" w:hAnsi="Arial"/>
                <w:sz w:val="16"/>
                <w:szCs w:val="16"/>
              </w:rPr>
              <w:t>Веб-сайт: http://</w:t>
            </w:r>
          </w:p>
        </w:tc>
      </w:tr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062338" w:rsidP="00B65B48">
            <w:pPr>
              <w:jc w:val="center"/>
              <w:rPr>
                <w:rFonts w:ascii="Arial" w:hAnsi="Arial"/>
                <w:b/>
              </w:rPr>
            </w:pPr>
            <w:r w:rsidRPr="009A37B4">
              <w:rPr>
                <w:rFonts w:ascii="Arial" w:hAnsi="Arial"/>
                <w:b/>
              </w:rPr>
              <w:t>Деловая активность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</w:rPr>
            </w:pPr>
            <w:r w:rsidRPr="009A37B4">
              <w:rPr>
                <w:sz w:val="20"/>
                <w:szCs w:val="20"/>
              </w:rPr>
              <w:t>Что из следующего лучше всего описывает деятельность Вашей компании?</w:t>
            </w:r>
          </w:p>
          <w:tbl>
            <w:tblPr>
              <w:tblW w:w="10062" w:type="dxa"/>
              <w:tblLayout w:type="fixed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991"/>
              <w:gridCol w:w="418"/>
              <w:gridCol w:w="2991"/>
              <w:gridCol w:w="418"/>
              <w:gridCol w:w="2811"/>
            </w:tblGrid>
            <w:tr w:rsidR="00062338" w:rsidRPr="009A37B4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9525" r="6350" b="7620"/>
                            <wp:docPr id="14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FE91D7" id="Rectangle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0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9A37B4" w:rsidRDefault="00AE2630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>Дистрибьютор с собственным складом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8255" t="9525" r="8890" b="7620"/>
                            <wp:docPr id="13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F9F7DE" id="Rectangle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3Y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95ozC4Y0&#10;+kKsgd1qycpZ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>Оптовик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9525" r="6350" b="7620"/>
                            <wp:docPr id="1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D56589" id="Rectangle 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/W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rJw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RqM/W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9A37B4" w:rsidRDefault="00BA4979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>Авторизованный поставщик (только для Китая)</w:t>
                  </w:r>
                </w:p>
              </w:tc>
            </w:tr>
            <w:tr w:rsidR="00062338" w:rsidRPr="009A37B4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5080" r="6350" b="12065"/>
                            <wp:docPr id="1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B1DBA4" id="Rectangle 1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OAHQ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i7HOA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9A37B4" w:rsidRDefault="00AE2630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 xml:space="preserve">Дистрибьютор 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8255" t="5080" r="8890" b="12065"/>
                            <wp:docPr id="1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918F0C" id="Rectangle 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GOHA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OvcwY4cAgAAPQ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9A37B4" w:rsidRDefault="00AE2630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>Розничный продавец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5080" r="6350" b="12065"/>
                            <wp:docPr id="9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645EB0" id="Rectangle 1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zVGw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l2VM1RsCAAA8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9A37B4" w:rsidRDefault="00BA4979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A37B4">
                    <w:rPr>
                      <w:b w:val="0"/>
                      <w:sz w:val="16"/>
                      <w:szCs w:val="16"/>
                    </w:rPr>
                    <w:t>Другое, объясните</w:t>
                  </w:r>
                </w:p>
              </w:tc>
            </w:tr>
            <w:tr w:rsidR="00062338" w:rsidRPr="009A37B4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629" w:type="dxa"/>
                  <w:gridSpan w:val="5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062338" w:rsidRPr="009A37B4" w:rsidRDefault="00062338" w:rsidP="00B65B48">
            <w:pPr>
              <w:rPr>
                <w:rFonts w:ascii="Arial" w:hAnsi="Arial"/>
                <w:b/>
              </w:rPr>
            </w:pPr>
          </w:p>
        </w:tc>
      </w:tr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</w:pPr>
            <w:r w:rsidRPr="009A37B4">
              <w:t>Организационная структура</w:t>
            </w:r>
          </w:p>
        </w:tc>
      </w:tr>
      <w:tr w:rsidR="00062338" w:rsidRPr="009A37B4" w:rsidTr="008A4C99">
        <w:trPr>
          <w:cantSplit/>
          <w:trHeight w:val="360"/>
        </w:trPr>
        <w:tc>
          <w:tcPr>
            <w:tcW w:w="477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</w:pPr>
            <w:r w:rsidRPr="009A37B4">
              <w:rPr>
                <w:b w:val="0"/>
                <w:sz w:val="20"/>
                <w:szCs w:val="20"/>
              </w:rPr>
              <w:t>Является ли компания частной или публичной?</w:t>
            </w:r>
          </w:p>
        </w:tc>
        <w:tc>
          <w:tcPr>
            <w:tcW w:w="5810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9A37B4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7620" t="13970" r="9525" b="12700"/>
                            <wp:docPr id="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10B082" id="Rectangle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SsGwIAADs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qtEUrBsCAAA7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9A37B4" w:rsidRDefault="008A7054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Частная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715" t="13970" r="11430" b="12700"/>
                            <wp:docPr id="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6C327C"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HAtDmk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9A37B4" w:rsidRDefault="008A7054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Публичная</w:t>
                  </w:r>
                </w:p>
              </w:tc>
            </w:tr>
          </w:tbl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</w:pPr>
          </w:p>
        </w:tc>
      </w:tr>
      <w:tr w:rsidR="00062338" w:rsidRPr="009A37B4" w:rsidTr="008A4C99">
        <w:trPr>
          <w:cantSplit/>
          <w:trHeight w:val="360"/>
        </w:trPr>
        <w:tc>
          <w:tcPr>
            <w:tcW w:w="576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Сколько лет работает компания?</w:t>
            </w:r>
          </w:p>
        </w:tc>
        <w:tc>
          <w:tcPr>
            <w:tcW w:w="482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62338" w:rsidRPr="009A37B4" w:rsidTr="008A4C99">
        <w:trPr>
          <w:cantSplit/>
          <w:trHeight w:val="360"/>
        </w:trPr>
        <w:tc>
          <w:tcPr>
            <w:tcW w:w="576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В каких странах компания ведет деятельность?</w:t>
            </w:r>
          </w:p>
        </w:tc>
        <w:tc>
          <w:tcPr>
            <w:tcW w:w="482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62338" w:rsidRPr="009A37B4" w:rsidTr="008A4C99">
        <w:trPr>
          <w:cantSplit/>
          <w:trHeight w:val="360"/>
        </w:trPr>
        <w:tc>
          <w:tcPr>
            <w:tcW w:w="576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Сколько сотрудников в компании?</w:t>
            </w:r>
          </w:p>
        </w:tc>
        <w:tc>
          <w:tcPr>
            <w:tcW w:w="482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  <w:trHeight w:val="360"/>
        </w:trPr>
        <w:tc>
          <w:tcPr>
            <w:tcW w:w="459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Сколько торговых представителей в компании?</w:t>
            </w:r>
          </w:p>
        </w:tc>
        <w:tc>
          <w:tcPr>
            <w:tcW w:w="2775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 w:rsidRPr="009A37B4">
              <w:rPr>
                <w:sz w:val="16"/>
                <w:szCs w:val="16"/>
              </w:rPr>
              <w:t>В своей стране:</w:t>
            </w:r>
          </w:p>
        </w:tc>
        <w:tc>
          <w:tcPr>
            <w:tcW w:w="3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 w:rsidRPr="009A37B4">
              <w:rPr>
                <w:sz w:val="16"/>
                <w:szCs w:val="16"/>
              </w:rPr>
              <w:t>В других странах:</w:t>
            </w:r>
          </w:p>
        </w:tc>
      </w:tr>
      <w:tr w:rsidR="00062338" w:rsidRPr="009A37B4" w:rsidTr="008A4C99">
        <w:trPr>
          <w:cantSplit/>
          <w:trHeight w:val="360"/>
        </w:trPr>
        <w:tc>
          <w:tcPr>
            <w:tcW w:w="549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Есть ли склад для хранения товара?</w:t>
            </w:r>
          </w:p>
        </w:tc>
        <w:tc>
          <w:tcPr>
            <w:tcW w:w="509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9A37B4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7620" t="7620" r="9525" b="9525"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541AF5" id="Rectangle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mn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VwmmnHQIAADs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715" t="7620" r="11430" b="9525"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42890A" id="Rectangle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ng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j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JqhaeA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62338" w:rsidRPr="009A37B4" w:rsidTr="008A4C99">
        <w:trPr>
          <w:cantSplit/>
          <w:trHeight w:val="360"/>
        </w:trPr>
        <w:tc>
          <w:tcPr>
            <w:tcW w:w="549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Есть ли выставочный зал или выставочная площадка?</w:t>
            </w:r>
          </w:p>
        </w:tc>
        <w:tc>
          <w:tcPr>
            <w:tcW w:w="509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9A37B4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7620" t="8255" r="9525" b="8890"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D5D55C"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AdzsOE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9A37B4" w:rsidRDefault="008A4C99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715" t="8255" r="11430" b="8890"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D5387D"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ARnaW4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9A37B4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9A37B4">
                    <w:rPr>
                      <w:b w:val="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62338" w:rsidRPr="009A37B4" w:rsidTr="008A4C99">
        <w:trPr>
          <w:cantSplit/>
          <w:trHeight w:val="360"/>
        </w:trPr>
        <w:tc>
          <w:tcPr>
            <w:tcW w:w="576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 w:rsidRPr="009A37B4">
              <w:rPr>
                <w:b w:val="0"/>
                <w:sz w:val="20"/>
                <w:szCs w:val="20"/>
              </w:rPr>
              <w:t>Какая сумма годовых продаж компании в долларах США?</w:t>
            </w:r>
          </w:p>
        </w:tc>
        <w:tc>
          <w:tcPr>
            <w:tcW w:w="482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62338" w:rsidRPr="009A37B4" w:rsidRDefault="00062338" w:rsidP="00062338">
      <w:pPr>
        <w:pStyle w:val="Title"/>
        <w:tabs>
          <w:tab w:val="right" w:leader="underscore" w:pos="9000"/>
        </w:tabs>
      </w:pPr>
    </w:p>
    <w:tbl>
      <w:tblPr>
        <w:tblW w:w="1058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49"/>
        <w:gridCol w:w="524"/>
        <w:gridCol w:w="1144"/>
        <w:gridCol w:w="2881"/>
        <w:gridCol w:w="1489"/>
      </w:tblGrid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062338" w:rsidP="00B65B48">
            <w:pPr>
              <w:jc w:val="center"/>
              <w:rPr>
                <w:rFonts w:ascii="Arial" w:hAnsi="Arial"/>
                <w:b/>
              </w:rPr>
            </w:pPr>
            <w:r w:rsidRPr="009A37B4">
              <w:rPr>
                <w:rFonts w:ascii="Arial" w:hAnsi="Arial"/>
                <w:b/>
              </w:rPr>
              <w:lastRenderedPageBreak/>
              <w:t>Основные рынки</w:t>
            </w:r>
          </w:p>
        </w:tc>
      </w:tr>
      <w:tr w:rsidR="00062338" w:rsidRPr="009A37B4" w:rsidTr="009A37B4">
        <w:trPr>
          <w:cantSplit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</w:rPr>
            </w:pPr>
            <w:r w:rsidRPr="009A37B4">
              <w:rPr>
                <w:sz w:val="20"/>
                <w:szCs w:val="20"/>
              </w:rPr>
              <w:t>Укажите процент для каждого из следующих рынков:</w:t>
            </w:r>
          </w:p>
        </w:tc>
      </w:tr>
      <w:tr w:rsidR="00062338" w:rsidRPr="009A37B4" w:rsidTr="008A4C99">
        <w:trPr>
          <w:cantSplit/>
          <w:trHeight w:val="360"/>
        </w:trPr>
        <w:tc>
          <w:tcPr>
            <w:tcW w:w="621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A07A2B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Трубные материалы для производственных процессов:</w:t>
            </w:r>
            <w:r w:rsidR="009A37B4">
              <w:rPr>
                <w:b w:val="0"/>
                <w:sz w:val="16"/>
                <w:szCs w:val="16"/>
              </w:rPr>
              <w:t xml:space="preserve"> </w:t>
            </w:r>
            <w:r w:rsidRPr="009A37B4">
              <w:rPr>
                <w:b w:val="0"/>
                <w:sz w:val="16"/>
                <w:szCs w:val="16"/>
              </w:rPr>
              <w:t>(Бурение для нефтегазовой отрасли, трубопроводы, нефтеперерабатывающие предприятия, производство нефтехимических продуктов, бумажные фабрики)</w:t>
            </w:r>
          </w:p>
        </w:tc>
        <w:tc>
          <w:tcPr>
            <w:tcW w:w="437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A07A2B" w:rsidP="00A07A2B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Пластмассовые трубные материалы:</w:t>
            </w:r>
          </w:p>
        </w:tc>
      </w:tr>
      <w:tr w:rsidR="00062338" w:rsidRPr="009A37B4" w:rsidTr="008A4C99">
        <w:trPr>
          <w:cantSplit/>
          <w:trHeight w:val="360"/>
        </w:trPr>
        <w:tc>
          <w:tcPr>
            <w:tcW w:w="621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A07A2B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Водораспределительные компании или субподрядчики:</w:t>
            </w:r>
          </w:p>
        </w:tc>
        <w:tc>
          <w:tcPr>
            <w:tcW w:w="437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Системы пожаротушения:</w:t>
            </w:r>
          </w:p>
        </w:tc>
      </w:tr>
      <w:tr w:rsidR="00062338" w:rsidRPr="009A37B4" w:rsidTr="008A4C99">
        <w:trPr>
          <w:cantSplit/>
          <w:trHeight w:val="360"/>
        </w:trPr>
        <w:tc>
          <w:tcPr>
            <w:tcW w:w="621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A07A2B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Газораспределительные компании или субподрядчики:</w:t>
            </w:r>
          </w:p>
        </w:tc>
        <w:tc>
          <w:tcPr>
            <w:tcW w:w="437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A07A2B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Профессиональные водопроводчики/трубопроводчики:</w:t>
            </w:r>
          </w:p>
        </w:tc>
      </w:tr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062338" w:rsidP="00DB583A">
            <w:pPr>
              <w:pStyle w:val="Title"/>
              <w:tabs>
                <w:tab w:val="right" w:leader="underscore" w:pos="9000"/>
              </w:tabs>
              <w:ind w:left="-90"/>
            </w:pPr>
            <w:r w:rsidRPr="009A37B4">
              <w:t>Основные клиенты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413BDC" w:rsidP="00B65B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Пожалуйста, перечислите некоторых из Ваших лучших покупателей.</w:t>
            </w:r>
            <w:r w:rsidR="009A37B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A37B4">
              <w:rPr>
                <w:rFonts w:ascii="Arial" w:hAnsi="Arial"/>
                <w:b/>
                <w:sz w:val="20"/>
                <w:szCs w:val="20"/>
              </w:rPr>
              <w:t>Укажите название компании, страну и количество лет совместной работы для каждой из следующих категорий.</w:t>
            </w:r>
            <w:r w:rsidR="009274A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A37B4">
              <w:rPr>
                <w:rFonts w:ascii="Arial" w:hAnsi="Arial"/>
                <w:b/>
                <w:i/>
                <w:sz w:val="20"/>
                <w:szCs w:val="20"/>
              </w:rPr>
              <w:t>(Вся информация будет строго конфиденциальной, и REED не будет связываться с этими компаниями.)</w:t>
            </w:r>
          </w:p>
        </w:tc>
      </w:tr>
      <w:tr w:rsidR="00062338" w:rsidRPr="009A37B4" w:rsidTr="009A37B4">
        <w:trPr>
          <w:cantSplit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9A37B4" w:rsidRDefault="00411FE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Конечные пользователи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Страна</w:t>
            </w: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К-во лет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9A37B4" w:rsidRDefault="00BA4979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Оптовые компании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8A7054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Страна</w:t>
            </w: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К-во лет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7AB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7AB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9A37B4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9A37B4" w:rsidRDefault="00BA4979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Розничные компании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8A7054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Название компании</w:t>
            </w: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Страна</w:t>
            </w: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К-во лет</w:t>
            </w: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9A37B4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C66" w:rsidRPr="009A37B4" w:rsidTr="009A37B4">
        <w:trPr>
          <w:cantSplit/>
          <w:trHeight w:val="576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962C66" w:rsidRPr="009A37B4" w:rsidRDefault="00962C66" w:rsidP="00767236">
            <w:pPr>
              <w:jc w:val="center"/>
              <w:rPr>
                <w:rFonts w:ascii="Arial" w:hAnsi="Arial"/>
                <w:b/>
              </w:rPr>
            </w:pPr>
            <w:r w:rsidRPr="009A37B4">
              <w:rPr>
                <w:rFonts w:ascii="Arial" w:hAnsi="Arial"/>
                <w:b/>
              </w:rPr>
              <w:t>Дополнительная информация</w:t>
            </w:r>
          </w:p>
        </w:tc>
      </w:tr>
      <w:tr w:rsidR="00962C66" w:rsidRPr="009A37B4" w:rsidTr="008F5A2C">
        <w:trPr>
          <w:cantSplit/>
          <w:trHeight w:val="1497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</w:tcPr>
          <w:p w:rsidR="00962C66" w:rsidRPr="009A37B4" w:rsidRDefault="00962C66" w:rsidP="007672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37B4">
              <w:rPr>
                <w:rFonts w:ascii="Arial" w:hAnsi="Arial"/>
                <w:b/>
                <w:sz w:val="20"/>
                <w:szCs w:val="20"/>
              </w:rPr>
              <w:t>Пожалуйста, укажите информацию обо всем, что делает Вашу компанию особенной.</w:t>
            </w:r>
            <w:r w:rsidR="009A37B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A37B4">
              <w:rPr>
                <w:rFonts w:ascii="Arial" w:hAnsi="Arial"/>
                <w:b/>
                <w:sz w:val="20"/>
                <w:szCs w:val="20"/>
              </w:rPr>
              <w:t>Кроме того, кратко объясните, почему Ваша компания подходит для работы с REED.</w:t>
            </w:r>
            <w:r w:rsidR="009A37B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A37B4">
              <w:rPr>
                <w:rFonts w:ascii="Arial" w:hAnsi="Arial"/>
                <w:b/>
                <w:i/>
                <w:sz w:val="20"/>
                <w:szCs w:val="20"/>
              </w:rPr>
              <w:t>(Необязательно)</w:t>
            </w:r>
          </w:p>
          <w:p w:rsidR="00962C66" w:rsidRPr="009A37B4" w:rsidRDefault="00962C66" w:rsidP="007672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62C66" w:rsidRDefault="00962C66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A2C" w:rsidRDefault="008F5A2C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258" w:rsidRDefault="00FA2258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C99" w:rsidRDefault="008A4C99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258" w:rsidRPr="008F5A2C" w:rsidRDefault="00FA2258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Pr="009A37B4" w:rsidRDefault="00962C66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338" w:rsidRPr="009A37B4" w:rsidTr="009A37B4">
        <w:trPr>
          <w:cantSplit/>
          <w:trHeight w:val="576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9A37B4" w:rsidRDefault="002405A1" w:rsidP="00B65B48">
            <w:pPr>
              <w:jc w:val="center"/>
              <w:rPr>
                <w:rFonts w:ascii="Arial" w:hAnsi="Arial" w:cs="Arial"/>
                <w:b/>
              </w:rPr>
            </w:pPr>
            <w:r w:rsidRPr="009A37B4">
              <w:rPr>
                <w:rFonts w:ascii="Arial" w:hAnsi="Arial"/>
                <w:b/>
              </w:rPr>
              <w:lastRenderedPageBreak/>
              <w:t>Финансовая информация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Название банка: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Контактное лицо в банке: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 банка:</w:t>
            </w:r>
          </w:p>
        </w:tc>
      </w:tr>
      <w:tr w:rsidR="00062338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Телефон банка: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9A37B4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Факс банка:</w:t>
            </w:r>
          </w:p>
        </w:tc>
      </w:tr>
      <w:tr w:rsidR="00BA4979" w:rsidRPr="009A37B4" w:rsidTr="009A37B4">
        <w:trPr>
          <w:cantSplit/>
          <w:trHeight w:val="576"/>
        </w:trPr>
        <w:tc>
          <w:tcPr>
            <w:tcW w:w="1058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BA4979" w:rsidRPr="009A37B4" w:rsidRDefault="00BA4979" w:rsidP="00CA0D9C">
            <w:pPr>
              <w:jc w:val="center"/>
              <w:rPr>
                <w:rFonts w:ascii="Arial" w:hAnsi="Arial" w:cs="Arial"/>
                <w:b/>
              </w:rPr>
            </w:pPr>
            <w:r w:rsidRPr="009A37B4">
              <w:rPr>
                <w:rFonts w:ascii="Arial" w:hAnsi="Arial"/>
                <w:b/>
              </w:rPr>
              <w:t>Рекомендации от партнеров</w:t>
            </w:r>
          </w:p>
        </w:tc>
      </w:tr>
      <w:tr w:rsidR="00BA4979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9A37B4" w:rsidRDefault="00BA497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Название компании: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9A37B4" w:rsidRDefault="00BA497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Контактное лицо:</w:t>
            </w:r>
          </w:p>
        </w:tc>
      </w:tr>
      <w:tr w:rsidR="00BA4979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 эл. почты:</w:t>
            </w:r>
          </w:p>
        </w:tc>
      </w:tr>
      <w:tr w:rsidR="00391C3C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Название компании: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Контактное лицо:</w:t>
            </w:r>
          </w:p>
        </w:tc>
      </w:tr>
      <w:tr w:rsidR="00391C3C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 эл. почты:</w:t>
            </w:r>
          </w:p>
        </w:tc>
      </w:tr>
      <w:tr w:rsidR="00391C3C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Название компании: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Контактное лицо:</w:t>
            </w:r>
          </w:p>
        </w:tc>
      </w:tr>
      <w:tr w:rsidR="00391C3C" w:rsidRPr="009A37B4" w:rsidTr="009A37B4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Адрес:</w:t>
            </w:r>
          </w:p>
        </w:tc>
        <w:tc>
          <w:tcPr>
            <w:tcW w:w="551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9A37B4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9A37B4">
              <w:rPr>
                <w:b w:val="0"/>
                <w:sz w:val="16"/>
                <w:szCs w:val="16"/>
              </w:rPr>
              <w:t>Адрес эл. почты:</w:t>
            </w:r>
          </w:p>
        </w:tc>
      </w:tr>
    </w:tbl>
    <w:p w:rsidR="00391C3C" w:rsidRPr="009A37B4" w:rsidRDefault="00391C3C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sz w:val="18"/>
          <w:szCs w:val="18"/>
        </w:rPr>
      </w:pPr>
    </w:p>
    <w:p w:rsidR="001A2226" w:rsidRPr="009A37B4" w:rsidRDefault="00391C3C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b/>
          <w:sz w:val="18"/>
          <w:szCs w:val="18"/>
        </w:rPr>
      </w:pPr>
      <w:r w:rsidRPr="009A37B4">
        <w:rPr>
          <w:b/>
          <w:color w:val="FF0000"/>
          <w:sz w:val="18"/>
          <w:szCs w:val="18"/>
        </w:rPr>
        <w:t>*Разделы «Финансовая информация» и «Рекомендации от партнеров» должны быть заполнены, чтобы согласовать порядок расчётов по открытому счету.*</w:t>
      </w:r>
    </w:p>
    <w:p w:rsidR="00062338" w:rsidRPr="009A37B4" w:rsidRDefault="00062338" w:rsidP="00062338">
      <w:pPr>
        <w:pStyle w:val="BodyText"/>
        <w:tabs>
          <w:tab w:val="left" w:pos="4320"/>
          <w:tab w:val="left" w:pos="6480"/>
          <w:tab w:val="right" w:leader="underscore" w:pos="9000"/>
        </w:tabs>
      </w:pPr>
    </w:p>
    <w:p w:rsidR="001A2226" w:rsidRPr="009A37B4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A2226" w:rsidRPr="009A37B4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 w:rsidRPr="009A37B4">
        <w:rPr>
          <w:rFonts w:ascii="Arial" w:hAnsi="Arial"/>
          <w:sz w:val="20"/>
        </w:rPr>
        <w:t>Пожалуйста, отправьте заполненную анкету по факсу:</w:t>
      </w:r>
      <w:r w:rsidR="00553D4C">
        <w:rPr>
          <w:rFonts w:ascii="Arial" w:hAnsi="Arial"/>
          <w:sz w:val="20"/>
        </w:rPr>
        <w:t xml:space="preserve">    </w:t>
      </w:r>
      <w:r w:rsidR="00553D4C" w:rsidRPr="009A37B4">
        <w:rPr>
          <w:rFonts w:ascii="Arial" w:hAnsi="Arial"/>
          <w:sz w:val="20"/>
        </w:rPr>
        <w:t xml:space="preserve"> </w:t>
      </w:r>
      <w:r w:rsidRPr="009A37B4">
        <w:rPr>
          <w:rFonts w:ascii="Arial" w:hAnsi="Arial"/>
          <w:sz w:val="20"/>
        </w:rPr>
        <w:t>814-455-1697</w:t>
      </w:r>
    </w:p>
    <w:p w:rsidR="001A2226" w:rsidRPr="009A37B4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 w:rsidRPr="009A37B4">
        <w:rPr>
          <w:rFonts w:ascii="Arial" w:hAnsi="Arial"/>
          <w:sz w:val="20"/>
        </w:rPr>
        <w:t>Или отправьте анкету на эл. почту:</w:t>
      </w:r>
      <w:r w:rsidRPr="009A37B4">
        <w:rPr>
          <w:rFonts w:ascii="Arial" w:hAnsi="Arial"/>
          <w:sz w:val="20"/>
        </w:rPr>
        <w:tab/>
      </w:r>
      <w:r w:rsidR="00553D4C">
        <w:rPr>
          <w:rFonts w:ascii="Arial" w:hAnsi="Arial"/>
          <w:sz w:val="20"/>
        </w:rPr>
        <w:t xml:space="preserve">                   </w:t>
      </w:r>
      <w:hyperlink r:id="rId7" w:history="1">
        <w:r w:rsidRPr="009A37B4">
          <w:rPr>
            <w:rStyle w:val="Hyperlink"/>
            <w:rFonts w:ascii="Arial" w:hAnsi="Arial"/>
            <w:sz w:val="20"/>
          </w:rPr>
          <w:t>reedsales@reedmfgco.com</w:t>
        </w:r>
      </w:hyperlink>
    </w:p>
    <w:p w:rsidR="001A2226" w:rsidRPr="009A37B4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2405A1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8A4C99" w:rsidRDefault="008A4C99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553D4C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553D4C" w:rsidRPr="009A37B4" w:rsidRDefault="00553D4C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A2226" w:rsidRPr="009A37B4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 w:rsidRPr="009A37B4">
        <w:rPr>
          <w:rFonts w:ascii="Arial" w:hAnsi="Arial"/>
          <w:sz w:val="20"/>
        </w:rPr>
        <w:t>Спасибо за интерес к REED Manufacturing Company.</w:t>
      </w:r>
    </w:p>
    <w:p w:rsidR="008F5A2C" w:rsidRPr="009A37B4" w:rsidRDefault="008F5A2C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</w:rPr>
      </w:pPr>
    </w:p>
    <w:p w:rsidR="00062338" w:rsidRPr="009A37B4" w:rsidRDefault="00391C3C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</w:rPr>
      </w:pPr>
      <w:r w:rsidRPr="009A37B4">
        <w:rPr>
          <w:rFonts w:ascii="Arial" w:hAnsi="Arial"/>
          <w:b/>
          <w:bCs/>
        </w:rPr>
        <w:t>REED Manufacturing Company</w:t>
      </w:r>
    </w:p>
    <w:p w:rsidR="00062338" w:rsidRPr="009A37B4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</w:rPr>
      </w:pPr>
      <w:r w:rsidRPr="009A37B4">
        <w:rPr>
          <w:rFonts w:ascii="Arial" w:hAnsi="Arial"/>
        </w:rPr>
        <w:t>1425 West 8</w:t>
      </w:r>
      <w:r w:rsidRPr="009A37B4">
        <w:rPr>
          <w:rFonts w:ascii="Arial" w:hAnsi="Arial"/>
          <w:vertAlign w:val="superscript"/>
        </w:rPr>
        <w:t>th</w:t>
      </w:r>
      <w:r w:rsidRPr="009A37B4">
        <w:rPr>
          <w:rFonts w:ascii="Arial" w:hAnsi="Arial"/>
        </w:rPr>
        <w:t xml:space="preserve"> Street</w:t>
      </w:r>
    </w:p>
    <w:p w:rsidR="00062338" w:rsidRPr="009A37B4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</w:rPr>
      </w:pPr>
      <w:r w:rsidRPr="009A37B4">
        <w:rPr>
          <w:rFonts w:ascii="Arial" w:hAnsi="Arial"/>
        </w:rPr>
        <w:t>Erie, PA 16502 USA/США</w:t>
      </w:r>
    </w:p>
    <w:p w:rsidR="00062338" w:rsidRPr="009A37B4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25378D" w:rsidRDefault="0025378D">
      <w:pPr>
        <w:rPr>
          <w:rFonts w:ascii="Calibri" w:hAnsi="Calibri"/>
          <w:sz w:val="22"/>
        </w:rPr>
      </w:pPr>
    </w:p>
    <w:p w:rsidR="008F5A2C" w:rsidRDefault="008F5A2C">
      <w:pPr>
        <w:rPr>
          <w:rFonts w:ascii="Calibri" w:hAnsi="Calibri"/>
          <w:sz w:val="22"/>
        </w:rPr>
      </w:pPr>
    </w:p>
    <w:p w:rsidR="00553D4C" w:rsidRPr="009A37B4" w:rsidRDefault="00553D4C">
      <w:pPr>
        <w:rPr>
          <w:rFonts w:ascii="Calibri" w:hAnsi="Calibri"/>
          <w:sz w:val="22"/>
        </w:rPr>
      </w:pPr>
    </w:p>
    <w:p w:rsidR="0025378D" w:rsidRPr="009A37B4" w:rsidRDefault="0025378D">
      <w:pPr>
        <w:rPr>
          <w:rFonts w:ascii="Calibri" w:hAnsi="Calibri"/>
          <w:sz w:val="22"/>
        </w:rPr>
      </w:pPr>
    </w:p>
    <w:p w:rsidR="0025378D" w:rsidRPr="009A37B4" w:rsidRDefault="0025378D">
      <w:pPr>
        <w:rPr>
          <w:rFonts w:ascii="Calibri" w:hAnsi="Calibri"/>
          <w:sz w:val="22"/>
        </w:rPr>
      </w:pPr>
    </w:p>
    <w:p w:rsidR="002405A1" w:rsidRPr="009A37B4" w:rsidRDefault="002405A1" w:rsidP="002405A1">
      <w:pPr>
        <w:rPr>
          <w:rFonts w:ascii="Arial" w:hAnsi="Arial" w:cs="Arial"/>
          <w:sz w:val="18"/>
          <w:szCs w:val="18"/>
        </w:rPr>
      </w:pPr>
      <w:r w:rsidRPr="009A37B4">
        <w:rPr>
          <w:rFonts w:ascii="Arial" w:hAnsi="Arial"/>
          <w:sz w:val="18"/>
          <w:szCs w:val="18"/>
        </w:rPr>
        <w:t>Утверждено________________</w:t>
      </w:r>
      <w:r w:rsidRPr="009A37B4">
        <w:rPr>
          <w:rFonts w:ascii="Arial" w:hAnsi="Arial"/>
          <w:sz w:val="18"/>
          <w:szCs w:val="18"/>
        </w:rPr>
        <w:tab/>
      </w:r>
      <w:r w:rsidRPr="009A37B4">
        <w:rPr>
          <w:rFonts w:ascii="Arial" w:hAnsi="Arial"/>
          <w:sz w:val="18"/>
          <w:szCs w:val="18"/>
        </w:rPr>
        <w:tab/>
        <w:t xml:space="preserve"> Дата________________</w:t>
      </w:r>
      <w:r w:rsidRPr="009A37B4">
        <w:rPr>
          <w:rFonts w:ascii="Arial" w:hAnsi="Arial"/>
          <w:sz w:val="18"/>
          <w:szCs w:val="18"/>
        </w:rPr>
        <w:tab/>
      </w:r>
      <w:r w:rsidRPr="009A37B4">
        <w:rPr>
          <w:rFonts w:ascii="Arial" w:hAnsi="Arial"/>
          <w:sz w:val="18"/>
          <w:szCs w:val="18"/>
        </w:rPr>
        <w:tab/>
      </w:r>
      <w:r w:rsidRPr="009A37B4">
        <w:rPr>
          <w:rFonts w:ascii="Arial" w:hAnsi="Arial"/>
          <w:sz w:val="18"/>
          <w:szCs w:val="18"/>
        </w:rPr>
        <w:tab/>
        <w:t xml:space="preserve">    № покуп. _______________</w:t>
      </w:r>
    </w:p>
    <w:sectPr w:rsidR="002405A1" w:rsidRPr="009A37B4" w:rsidSect="00832A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7C" w:rsidRDefault="00605C7C">
      <w:r>
        <w:separator/>
      </w:r>
    </w:p>
  </w:endnote>
  <w:endnote w:type="continuationSeparator" w:id="0">
    <w:p w:rsidR="00605C7C" w:rsidRDefault="0060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Medium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32AB6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/>
        <w:sz w:val="18"/>
      </w:rPr>
      <w:t>Анкета потенциального международного дистрибьютора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Стр. </w:t>
    </w:r>
    <w:r w:rsidR="00587FB3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587FB3">
      <w:rPr>
        <w:rStyle w:val="PageNumber"/>
        <w:rFonts w:ascii="Arial" w:hAnsi="Arial" w:cs="Arial"/>
        <w:sz w:val="18"/>
      </w:rPr>
      <w:fldChar w:fldCharType="separate"/>
    </w:r>
    <w:r w:rsidR="00D83C44">
      <w:rPr>
        <w:rStyle w:val="PageNumber"/>
        <w:rFonts w:ascii="Arial" w:hAnsi="Arial" w:cs="Arial"/>
        <w:noProof/>
        <w:sz w:val="18"/>
      </w:rPr>
      <w:t>2</w:t>
    </w:r>
    <w:r w:rsidR="00587FB3"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из</w:t>
    </w:r>
    <w:r w:rsidR="00553D4C">
      <w:rPr>
        <w:rStyle w:val="PageNumber"/>
        <w:rFonts w:ascii="Arial" w:hAnsi="Arial"/>
        <w:sz w:val="18"/>
      </w:rPr>
      <w:t xml:space="preserve"> </w:t>
    </w:r>
    <w:r w:rsidR="00587FB3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 w:rsidR="00587FB3">
      <w:rPr>
        <w:rStyle w:val="PageNumber"/>
        <w:rFonts w:ascii="Arial" w:hAnsi="Arial" w:cs="Arial"/>
        <w:sz w:val="18"/>
      </w:rPr>
      <w:fldChar w:fldCharType="separate"/>
    </w:r>
    <w:r w:rsidR="00D83C44">
      <w:rPr>
        <w:rStyle w:val="PageNumber"/>
        <w:rFonts w:ascii="Arial" w:hAnsi="Arial" w:cs="Arial"/>
        <w:noProof/>
        <w:sz w:val="18"/>
      </w:rPr>
      <w:t>3</w:t>
    </w:r>
    <w:r w:rsidR="00587FB3">
      <w:rPr>
        <w:rStyle w:val="PageNumber"/>
        <w:rFonts w:ascii="Arial" w:hAnsi="Arial" w:cs="Arial"/>
        <w:sz w:val="18"/>
      </w:rPr>
      <w:fldChar w:fldCharType="end"/>
    </w:r>
  </w:p>
  <w:p w:rsidR="00E059CB" w:rsidRPr="00832AB6" w:rsidRDefault="00391C3C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/>
        <w:sz w:val="18"/>
      </w:rPr>
      <w:t>РЕД. Янв. 2019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32AB6" w:rsidP="00832AB6">
    <w:pPr>
      <w:pStyle w:val="Footer"/>
      <w:ind w:left="-540"/>
    </w:pPr>
    <w:r>
      <w:rPr>
        <w:noProof/>
        <w:lang w:val="uk-UA" w:eastAsia="uk-UA"/>
      </w:rPr>
      <w:drawing>
        <wp:inline distT="0" distB="0" distL="0" distR="0">
          <wp:extent cx="7287768" cy="837225"/>
          <wp:effectExtent l="0" t="0" r="0" b="127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7768" cy="83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AB6" w:rsidRDefault="00832AB6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/>
        <w:sz w:val="18"/>
      </w:rPr>
      <w:t>Анкета потенциального международного дистрибьютора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Стр. </w:t>
    </w:r>
    <w:r w:rsidR="00587FB3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587FB3">
      <w:rPr>
        <w:rStyle w:val="PageNumber"/>
        <w:rFonts w:ascii="Arial" w:hAnsi="Arial" w:cs="Arial"/>
        <w:sz w:val="18"/>
      </w:rPr>
      <w:fldChar w:fldCharType="separate"/>
    </w:r>
    <w:r w:rsidR="004F3F59">
      <w:rPr>
        <w:rStyle w:val="PageNumber"/>
        <w:rFonts w:ascii="Arial" w:hAnsi="Arial" w:cs="Arial"/>
        <w:noProof/>
        <w:sz w:val="18"/>
      </w:rPr>
      <w:t>1</w:t>
    </w:r>
    <w:r w:rsidR="00587FB3"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из</w:t>
    </w:r>
    <w:r w:rsidR="004F3F59">
      <w:rPr>
        <w:rStyle w:val="PageNumber"/>
        <w:rFonts w:ascii="Arial" w:hAnsi="Arial"/>
        <w:sz w:val="18"/>
      </w:rPr>
      <w:t xml:space="preserve"> </w:t>
    </w:r>
    <w:r w:rsidR="00587FB3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 w:rsidR="00587FB3">
      <w:rPr>
        <w:rStyle w:val="PageNumber"/>
        <w:rFonts w:ascii="Arial" w:hAnsi="Arial" w:cs="Arial"/>
        <w:sz w:val="18"/>
      </w:rPr>
      <w:fldChar w:fldCharType="separate"/>
    </w:r>
    <w:r w:rsidR="004F3F59">
      <w:rPr>
        <w:rStyle w:val="PageNumber"/>
        <w:rFonts w:ascii="Arial" w:hAnsi="Arial" w:cs="Arial"/>
        <w:noProof/>
        <w:sz w:val="18"/>
      </w:rPr>
      <w:t>3</w:t>
    </w:r>
    <w:r w:rsidR="00587FB3">
      <w:rPr>
        <w:rStyle w:val="PageNumber"/>
        <w:rFonts w:ascii="Arial" w:hAnsi="Arial" w:cs="Arial"/>
        <w:sz w:val="18"/>
      </w:rPr>
      <w:fldChar w:fldCharType="end"/>
    </w:r>
  </w:p>
  <w:p w:rsidR="00832AB6" w:rsidRPr="00832AB6" w:rsidRDefault="00832AB6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/>
        <w:sz w:val="18"/>
      </w:rPr>
      <w:t>РЕД. Янв. 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7C" w:rsidRDefault="00605C7C">
      <w:r>
        <w:separator/>
      </w:r>
    </w:p>
  </w:footnote>
  <w:footnote w:type="continuationSeparator" w:id="0">
    <w:p w:rsidR="00605C7C" w:rsidRDefault="0060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A4" w:rsidRDefault="005B73A4">
    <w:pPr>
      <w:pStyle w:val="Header"/>
      <w:rPr>
        <w:noProof/>
      </w:rPr>
    </w:pPr>
  </w:p>
  <w:p w:rsidR="00E059CB" w:rsidRDefault="00E059CB" w:rsidP="005B73A4">
    <w:pPr>
      <w:pStyle w:val="Header"/>
      <w:tabs>
        <w:tab w:val="clear" w:pos="4320"/>
        <w:tab w:val="clear" w:pos="8640"/>
      </w:tabs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32AB6" w:rsidP="00832AB6">
    <w:pPr>
      <w:pStyle w:val="Header"/>
      <w:ind w:left="-990"/>
    </w:pPr>
  </w:p>
  <w:p w:rsidR="00832AB6" w:rsidRDefault="00832AB6" w:rsidP="00832AB6">
    <w:pPr>
      <w:pStyle w:val="Header"/>
      <w:ind w:left="-720"/>
    </w:pPr>
    <w:r>
      <w:rPr>
        <w:noProof/>
        <w:lang w:val="uk-UA" w:eastAsia="uk-UA"/>
      </w:rPr>
      <w:drawing>
        <wp:inline distT="0" distB="0" distL="0" distR="0">
          <wp:extent cx="7251192" cy="1243781"/>
          <wp:effectExtent l="0" t="0" r="698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H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1192" cy="1243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8"/>
    <w:rsid w:val="00062338"/>
    <w:rsid w:val="000B3E37"/>
    <w:rsid w:val="000F27AB"/>
    <w:rsid w:val="001948E1"/>
    <w:rsid w:val="001A2226"/>
    <w:rsid w:val="00236E80"/>
    <w:rsid w:val="0023747D"/>
    <w:rsid w:val="002405A1"/>
    <w:rsid w:val="0025378D"/>
    <w:rsid w:val="002D31C7"/>
    <w:rsid w:val="00355C74"/>
    <w:rsid w:val="00391C3C"/>
    <w:rsid w:val="003E3420"/>
    <w:rsid w:val="00411FEB"/>
    <w:rsid w:val="00413BDC"/>
    <w:rsid w:val="004731CB"/>
    <w:rsid w:val="00492BAD"/>
    <w:rsid w:val="004F3F59"/>
    <w:rsid w:val="0050737E"/>
    <w:rsid w:val="005274C5"/>
    <w:rsid w:val="00545DD5"/>
    <w:rsid w:val="00553D4C"/>
    <w:rsid w:val="00587FB3"/>
    <w:rsid w:val="005B73A4"/>
    <w:rsid w:val="005D73A4"/>
    <w:rsid w:val="00605C7C"/>
    <w:rsid w:val="006262C8"/>
    <w:rsid w:val="00695EF3"/>
    <w:rsid w:val="006C065D"/>
    <w:rsid w:val="006D5CBF"/>
    <w:rsid w:val="00743369"/>
    <w:rsid w:val="007579D5"/>
    <w:rsid w:val="007812B0"/>
    <w:rsid w:val="007B65A7"/>
    <w:rsid w:val="007B7578"/>
    <w:rsid w:val="007D55C8"/>
    <w:rsid w:val="00832AB6"/>
    <w:rsid w:val="00841812"/>
    <w:rsid w:val="008453CB"/>
    <w:rsid w:val="008A4C99"/>
    <w:rsid w:val="008A7054"/>
    <w:rsid w:val="008F5A2C"/>
    <w:rsid w:val="009274A5"/>
    <w:rsid w:val="00962C66"/>
    <w:rsid w:val="00970552"/>
    <w:rsid w:val="009914EE"/>
    <w:rsid w:val="009A37B4"/>
    <w:rsid w:val="009B1403"/>
    <w:rsid w:val="00A07A2B"/>
    <w:rsid w:val="00AE2630"/>
    <w:rsid w:val="00BA4979"/>
    <w:rsid w:val="00BD6717"/>
    <w:rsid w:val="00C36F45"/>
    <w:rsid w:val="00C717D1"/>
    <w:rsid w:val="00CA6F71"/>
    <w:rsid w:val="00CC134F"/>
    <w:rsid w:val="00CC145D"/>
    <w:rsid w:val="00D83C44"/>
    <w:rsid w:val="00D976CE"/>
    <w:rsid w:val="00DB583A"/>
    <w:rsid w:val="00E059CB"/>
    <w:rsid w:val="00E135FF"/>
    <w:rsid w:val="00EF4BA4"/>
    <w:rsid w:val="00FA22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2C28"/>
  <w15:docId w15:val="{6B524274-24F0-43A9-9453-34BBE48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3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2338"/>
    <w:pPr>
      <w:keepNext/>
      <w:tabs>
        <w:tab w:val="left" w:pos="4320"/>
        <w:tab w:val="right" w:leader="underscore" w:pos="9000"/>
      </w:tabs>
      <w:outlineLvl w:val="2"/>
    </w:pPr>
    <w:rPr>
      <w:rFonts w:ascii="Copperplate Medium" w:hAnsi="Copperplate Medium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5D"/>
  </w:style>
  <w:style w:type="paragraph" w:styleId="Footer">
    <w:name w:val="footer"/>
    <w:basedOn w:val="Normal"/>
    <w:link w:val="Foot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5D"/>
  </w:style>
  <w:style w:type="paragraph" w:styleId="BalloonText">
    <w:name w:val="Balloon Text"/>
    <w:basedOn w:val="Normal"/>
    <w:link w:val="BalloonTextChar"/>
    <w:uiPriority w:val="99"/>
    <w:semiHidden/>
    <w:unhideWhenUsed/>
    <w:rsid w:val="00B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62338"/>
    <w:rPr>
      <w:rFonts w:ascii="Copperplate Medium" w:eastAsia="Times New Roman" w:hAnsi="Copperplate Medium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06233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62338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62338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2338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062338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6233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062338"/>
    <w:rPr>
      <w:color w:val="0000FF"/>
      <w:u w:val="single"/>
    </w:rPr>
  </w:style>
  <w:style w:type="character" w:styleId="PageNumber">
    <w:name w:val="page number"/>
    <w:basedOn w:val="DefaultParagraphFont"/>
    <w:semiHidden/>
    <w:rsid w:val="0083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edsales@reedmfg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%20Departments\Letterhead\Letterhead%20120%20Template%20--%20Revised%20by%20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3A13-C6A1-4443-A44B-C6CFC9A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120 Template -- Revised by IT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Lechner &amp; Benson Design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Frawley</dc:creator>
  <cp:lastModifiedBy>Heather Shilling</cp:lastModifiedBy>
  <cp:revision>2</cp:revision>
  <cp:lastPrinted>2018-10-09T15:04:00Z</cp:lastPrinted>
  <dcterms:created xsi:type="dcterms:W3CDTF">2019-01-15T20:33:00Z</dcterms:created>
  <dcterms:modified xsi:type="dcterms:W3CDTF">2019-01-15T20:33:00Z</dcterms:modified>
</cp:coreProperties>
</file>